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63" w:rsidRPr="000A0F55" w:rsidRDefault="005D3C63" w:rsidP="0013788D">
      <w:pPr>
        <w:jc w:val="center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5.25pt;height:57pt;visibility:visible">
            <v:imagedata r:id="rId7" o:title=""/>
          </v:shape>
        </w:pict>
      </w:r>
    </w:p>
    <w:p w:rsidR="005D3C63" w:rsidRPr="000A0F55" w:rsidRDefault="005D3C63" w:rsidP="0013788D">
      <w:pPr>
        <w:jc w:val="center"/>
        <w:rPr>
          <w:sz w:val="20"/>
          <w:szCs w:val="20"/>
        </w:rPr>
      </w:pPr>
    </w:p>
    <w:p w:rsidR="005D3C63" w:rsidRPr="000A0F55" w:rsidRDefault="005D3C63" w:rsidP="0013788D">
      <w:pPr>
        <w:jc w:val="center"/>
        <w:outlineLvl w:val="0"/>
        <w:rPr>
          <w:b/>
          <w:bCs/>
          <w:sz w:val="28"/>
          <w:szCs w:val="28"/>
        </w:rPr>
      </w:pPr>
      <w:r w:rsidRPr="000A0F55">
        <w:rPr>
          <w:b/>
          <w:bCs/>
          <w:sz w:val="28"/>
          <w:szCs w:val="28"/>
        </w:rPr>
        <w:t xml:space="preserve">АДМИНИСТРАЦИЯ ГОРОДСКОГО ОКРУГА </w:t>
      </w:r>
    </w:p>
    <w:p w:rsidR="005D3C63" w:rsidRPr="000A0F55" w:rsidRDefault="005D3C63" w:rsidP="0013788D">
      <w:pPr>
        <w:jc w:val="center"/>
        <w:rPr>
          <w:b/>
          <w:bCs/>
          <w:sz w:val="28"/>
          <w:szCs w:val="28"/>
        </w:rPr>
      </w:pPr>
      <w:r w:rsidRPr="000A0F55">
        <w:rPr>
          <w:b/>
          <w:bCs/>
          <w:sz w:val="28"/>
          <w:szCs w:val="28"/>
        </w:rPr>
        <w:t>НИЖНЯЯ САЛДА</w:t>
      </w:r>
    </w:p>
    <w:p w:rsidR="005D3C63" w:rsidRPr="000A0F55" w:rsidRDefault="005D3C63" w:rsidP="0013788D">
      <w:pPr>
        <w:jc w:val="center"/>
        <w:rPr>
          <w:b/>
          <w:bCs/>
          <w:sz w:val="28"/>
          <w:szCs w:val="28"/>
        </w:rPr>
      </w:pPr>
    </w:p>
    <w:p w:rsidR="005D3C63" w:rsidRPr="000A0F55" w:rsidRDefault="005D3C63" w:rsidP="0013788D">
      <w:pPr>
        <w:jc w:val="center"/>
        <w:outlineLvl w:val="0"/>
        <w:rPr>
          <w:b/>
          <w:bCs/>
          <w:sz w:val="36"/>
          <w:szCs w:val="36"/>
        </w:rPr>
      </w:pPr>
      <w:r w:rsidRPr="000A0F55">
        <w:rPr>
          <w:b/>
          <w:bCs/>
          <w:sz w:val="36"/>
          <w:szCs w:val="36"/>
        </w:rPr>
        <w:t>П О С Т А Н О В Л Е Н И Е</w:t>
      </w:r>
    </w:p>
    <w:p w:rsidR="005D3C63" w:rsidRPr="000A0F55" w:rsidRDefault="005D3C63" w:rsidP="0013788D"/>
    <w:p w:rsidR="005D3C63" w:rsidRPr="000A0F55" w:rsidRDefault="005D3C63" w:rsidP="0013788D"/>
    <w:p w:rsidR="005D3C63" w:rsidRPr="000A0F55" w:rsidRDefault="005D3C63" w:rsidP="0013788D">
      <w:r>
        <w:rPr>
          <w:noProof/>
        </w:rPr>
        <w:pict>
          <v:line id="Прямая соединительная линия 2" o:spid="_x0000_s1026" style="position:absolute;z-index:251658240;visibility:visible" from="0,.5pt" to="468pt,.5pt" strokeweight="2.5pt"/>
        </w:pict>
      </w:r>
    </w:p>
    <w:p w:rsidR="005D3C63" w:rsidRPr="000A0F55" w:rsidRDefault="005D3C63" w:rsidP="0013788D">
      <w:pPr>
        <w:jc w:val="both"/>
        <w:rPr>
          <w:sz w:val="28"/>
          <w:szCs w:val="28"/>
        </w:rPr>
      </w:pPr>
      <w:r>
        <w:rPr>
          <w:sz w:val="28"/>
          <w:szCs w:val="28"/>
        </w:rPr>
        <w:t>09.03.2016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№ 153</w:t>
      </w:r>
    </w:p>
    <w:p w:rsidR="005D3C63" w:rsidRPr="000A0F55" w:rsidRDefault="005D3C63" w:rsidP="0013788D">
      <w:pPr>
        <w:jc w:val="center"/>
      </w:pPr>
      <w:r w:rsidRPr="000A0F55">
        <w:t>Нижняя Салда</w:t>
      </w:r>
    </w:p>
    <w:p w:rsidR="005D3C63" w:rsidRDefault="005D3C63" w:rsidP="0013788D">
      <w:pPr>
        <w:jc w:val="center"/>
      </w:pPr>
    </w:p>
    <w:p w:rsidR="005D3C63" w:rsidRPr="000A0F55" w:rsidRDefault="005D3C63" w:rsidP="0013788D">
      <w:pPr>
        <w:jc w:val="center"/>
      </w:pPr>
    </w:p>
    <w:tbl>
      <w:tblPr>
        <w:tblW w:w="0" w:type="auto"/>
        <w:jc w:val="center"/>
        <w:tblLook w:val="01E0"/>
      </w:tblPr>
      <w:tblGrid>
        <w:gridCol w:w="8820"/>
      </w:tblGrid>
      <w:tr w:rsidR="005D3C63" w:rsidRPr="008F7048">
        <w:trPr>
          <w:trHeight w:val="1469"/>
          <w:jc w:val="center"/>
        </w:trPr>
        <w:tc>
          <w:tcPr>
            <w:tcW w:w="8820" w:type="dxa"/>
          </w:tcPr>
          <w:p w:rsidR="005D3C63" w:rsidRPr="00F970B8" w:rsidRDefault="005D3C63" w:rsidP="00F970B8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 внесении изменений в постановление администрации городского округа Нижняя Салда от 04.09.2015 № 781 «</w:t>
            </w:r>
            <w:r w:rsidRPr="008F7048">
              <w:rPr>
                <w:b/>
                <w:bCs/>
                <w:i/>
                <w:iCs/>
                <w:sz w:val="28"/>
                <w:szCs w:val="28"/>
              </w:rPr>
              <w:t>Об утверждении правил определения начальной цены предмета аукциона на право заключения дого</w:t>
            </w:r>
            <w:r>
              <w:rPr>
                <w:b/>
                <w:bCs/>
                <w:i/>
                <w:iCs/>
                <w:sz w:val="28"/>
                <w:szCs w:val="28"/>
              </w:rPr>
              <w:t>воров аренды земельных участков</w:t>
            </w:r>
            <w:r w:rsidRPr="008F7048">
              <w:rPr>
                <w:b/>
                <w:bCs/>
                <w:i/>
                <w:iCs/>
                <w:sz w:val="28"/>
                <w:szCs w:val="28"/>
              </w:rPr>
              <w:t xml:space="preserve"> и порядка определения размера начальной цены предмета аукциона на право заключения договоров аренды земельных участков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</w:tbl>
    <w:p w:rsidR="005D3C63" w:rsidRDefault="005D3C63" w:rsidP="0013788D">
      <w:pPr>
        <w:jc w:val="both"/>
        <w:rPr>
          <w:sz w:val="28"/>
          <w:szCs w:val="28"/>
        </w:rPr>
      </w:pPr>
    </w:p>
    <w:p w:rsidR="005D3C63" w:rsidRPr="000A0F55" w:rsidRDefault="005D3C63" w:rsidP="0013788D">
      <w:pPr>
        <w:jc w:val="both"/>
        <w:rPr>
          <w:sz w:val="28"/>
          <w:szCs w:val="28"/>
        </w:rPr>
      </w:pPr>
    </w:p>
    <w:p w:rsidR="005D3C63" w:rsidRPr="008F7048" w:rsidRDefault="005D3C63" w:rsidP="008F7048">
      <w:pPr>
        <w:spacing w:line="270" w:lineRule="atLeast"/>
        <w:jc w:val="both"/>
        <w:rPr>
          <w:sz w:val="28"/>
          <w:szCs w:val="28"/>
        </w:rPr>
      </w:pPr>
      <w:r w:rsidRPr="008F7048">
        <w:rPr>
          <w:sz w:val="28"/>
          <w:szCs w:val="28"/>
        </w:rPr>
        <w:tab/>
      </w:r>
      <w:r>
        <w:rPr>
          <w:sz w:val="28"/>
          <w:szCs w:val="28"/>
        </w:rPr>
        <w:t>В соответствии</w:t>
      </w:r>
      <w:r w:rsidRPr="00156D23">
        <w:rPr>
          <w:color w:val="000000"/>
          <w:sz w:val="28"/>
          <w:szCs w:val="28"/>
        </w:rPr>
        <w:t xml:space="preserve"> </w:t>
      </w:r>
      <w:r w:rsidRPr="00F62C0A">
        <w:rPr>
          <w:sz w:val="28"/>
          <w:szCs w:val="28"/>
        </w:rPr>
        <w:t>с Федеральным закон</w:t>
      </w:r>
      <w:r>
        <w:rPr>
          <w:sz w:val="28"/>
          <w:szCs w:val="28"/>
        </w:rPr>
        <w:t>ом</w:t>
      </w:r>
      <w:r w:rsidRPr="00F62C0A">
        <w:rPr>
          <w:sz w:val="28"/>
          <w:szCs w:val="28"/>
        </w:rPr>
        <w:t xml:space="preserve"> от 06 октября 2003 года</w:t>
      </w:r>
      <w:r w:rsidRPr="00F62C0A">
        <w:rPr>
          <w:sz w:val="28"/>
          <w:szCs w:val="28"/>
        </w:rPr>
        <w:br/>
        <w:t>№ 131-ФЗ «Об общих принципах организации 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56D23">
        <w:rPr>
          <w:color w:val="000000"/>
          <w:sz w:val="28"/>
          <w:szCs w:val="28"/>
        </w:rPr>
        <w:t>пунктом 14 статьи 39.11 Земельного кодекса Российской Федерации</w:t>
      </w:r>
      <w:r>
        <w:rPr>
          <w:color w:val="000000"/>
          <w:sz w:val="28"/>
          <w:szCs w:val="28"/>
        </w:rPr>
        <w:t>,</w:t>
      </w:r>
      <w:r w:rsidRPr="008F7048">
        <w:rPr>
          <w:sz w:val="28"/>
          <w:szCs w:val="28"/>
        </w:rPr>
        <w:t xml:space="preserve"> Уставом городского округа Нижняя Салда, администрация городского округа Нижняя Салда,</w:t>
      </w:r>
    </w:p>
    <w:p w:rsidR="005D3C63" w:rsidRPr="000A0F55" w:rsidRDefault="005D3C63" w:rsidP="0013788D">
      <w:pPr>
        <w:ind w:firstLine="708"/>
        <w:jc w:val="both"/>
        <w:rPr>
          <w:b/>
          <w:bCs/>
          <w:sz w:val="28"/>
          <w:szCs w:val="28"/>
        </w:rPr>
      </w:pPr>
      <w:r w:rsidRPr="000A0F55">
        <w:rPr>
          <w:b/>
          <w:bCs/>
          <w:sz w:val="28"/>
          <w:szCs w:val="28"/>
        </w:rPr>
        <w:t>ПОСТАНОВЛЯЕТ:</w:t>
      </w:r>
    </w:p>
    <w:p w:rsidR="005D3C63" w:rsidRPr="0055505E" w:rsidRDefault="005D3C63" w:rsidP="0069350E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изменения в постановление администрации городского округа Нижняя Салда от 04.09.2015 № 781 «</w:t>
      </w:r>
      <w:r w:rsidRPr="0055505E">
        <w:rPr>
          <w:sz w:val="28"/>
          <w:szCs w:val="28"/>
        </w:rPr>
        <w:t>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участков»</w:t>
      </w:r>
      <w:r w:rsidRPr="0055505E">
        <w:rPr>
          <w:color w:val="000000"/>
          <w:sz w:val="28"/>
          <w:szCs w:val="28"/>
        </w:rPr>
        <w:t>:</w:t>
      </w:r>
    </w:p>
    <w:p w:rsidR="005D3C63" w:rsidRPr="00156D23" w:rsidRDefault="005D3C63" w:rsidP="0055505E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Приложение № 2 постановления изложить в новой редакции (приложение).</w:t>
      </w:r>
    </w:p>
    <w:p w:rsidR="005D3C63" w:rsidRDefault="005D3C63" w:rsidP="0022496A">
      <w:pPr>
        <w:pStyle w:val="BodyText2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5D3C63" w:rsidRDefault="005D3C63" w:rsidP="0022496A">
      <w:pPr>
        <w:pStyle w:val="BodyText2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5D3C63" w:rsidRDefault="005D3C63" w:rsidP="0037190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D3C63" w:rsidRDefault="005D3C63" w:rsidP="0037190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D3C63" w:rsidRDefault="005D3C63" w:rsidP="00371903">
      <w:pPr>
        <w:jc w:val="both"/>
        <w:rPr>
          <w:sz w:val="28"/>
          <w:szCs w:val="28"/>
          <w:shd w:val="clear" w:color="auto" w:fill="FFFFFF"/>
        </w:rPr>
      </w:pPr>
    </w:p>
    <w:p w:rsidR="005D3C63" w:rsidRDefault="005D3C63" w:rsidP="00371903">
      <w:pPr>
        <w:jc w:val="both"/>
        <w:rPr>
          <w:sz w:val="28"/>
          <w:szCs w:val="28"/>
          <w:shd w:val="clear" w:color="auto" w:fill="FFFFFF"/>
        </w:rPr>
      </w:pPr>
    </w:p>
    <w:p w:rsidR="005D3C63" w:rsidRPr="00450780" w:rsidRDefault="005D3C63" w:rsidP="003E383F">
      <w:pPr>
        <w:pStyle w:val="NoSpacing"/>
        <w:ind w:right="-143"/>
        <w:jc w:val="both"/>
        <w:rPr>
          <w:sz w:val="28"/>
          <w:szCs w:val="28"/>
        </w:rPr>
      </w:pPr>
      <w:r w:rsidRPr="00450780">
        <w:rPr>
          <w:sz w:val="28"/>
          <w:szCs w:val="28"/>
        </w:rPr>
        <w:t>Глава администрации</w:t>
      </w:r>
    </w:p>
    <w:p w:rsidR="005D3C63" w:rsidRPr="00450780" w:rsidRDefault="005D3C63" w:rsidP="003E383F">
      <w:pPr>
        <w:pStyle w:val="NoSpacing"/>
        <w:ind w:right="-143"/>
        <w:jc w:val="both"/>
        <w:rPr>
          <w:sz w:val="28"/>
          <w:szCs w:val="28"/>
        </w:rPr>
      </w:pPr>
      <w:r w:rsidRPr="0045078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Pr="00450780">
        <w:rPr>
          <w:sz w:val="28"/>
          <w:szCs w:val="28"/>
        </w:rPr>
        <w:tab/>
        <w:t>С.Н.</w:t>
      </w:r>
      <w:r>
        <w:rPr>
          <w:sz w:val="28"/>
          <w:szCs w:val="28"/>
        </w:rPr>
        <w:t xml:space="preserve"> Гузиков</w:t>
      </w:r>
    </w:p>
    <w:p w:rsidR="005D3C63" w:rsidRDefault="005D3C63" w:rsidP="00BD4A3D">
      <w:pPr>
        <w:spacing w:line="270" w:lineRule="atLeast"/>
        <w:jc w:val="right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5D3C63" w:rsidRPr="00977A00">
        <w:tc>
          <w:tcPr>
            <w:tcW w:w="4785" w:type="dxa"/>
          </w:tcPr>
          <w:p w:rsidR="005D3C63" w:rsidRPr="00B50EB4" w:rsidRDefault="005D3C63" w:rsidP="00B50EB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50EB4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5D3C63" w:rsidRDefault="005D3C63" w:rsidP="00B3612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D3C63" w:rsidRDefault="005D3C63" w:rsidP="00B3612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D3C63" w:rsidRDefault="005D3C63" w:rsidP="00B3612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Нижняя Салда</w:t>
            </w:r>
          </w:p>
          <w:p w:rsidR="005D3C63" w:rsidRDefault="005D3C63" w:rsidP="00B3612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09.03.2016 № 153</w:t>
            </w:r>
          </w:p>
          <w:p w:rsidR="005D3C63" w:rsidRDefault="005D3C63" w:rsidP="00B3612D">
            <w:pPr>
              <w:pStyle w:val="NoSpacing"/>
              <w:rPr>
                <w:sz w:val="28"/>
                <w:szCs w:val="28"/>
              </w:rPr>
            </w:pPr>
          </w:p>
          <w:p w:rsidR="005D3C63" w:rsidRPr="00B50EB4" w:rsidRDefault="005D3C63" w:rsidP="00B3612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B50EB4">
              <w:rPr>
                <w:sz w:val="28"/>
                <w:szCs w:val="28"/>
              </w:rPr>
              <w:t>Приложение № 2</w:t>
            </w:r>
          </w:p>
          <w:p w:rsidR="005D3C63" w:rsidRPr="00B50EB4" w:rsidRDefault="005D3C63" w:rsidP="00B3612D">
            <w:pPr>
              <w:pStyle w:val="NoSpacing"/>
              <w:rPr>
                <w:sz w:val="28"/>
                <w:szCs w:val="28"/>
              </w:rPr>
            </w:pPr>
            <w:r w:rsidRPr="00B50EB4">
              <w:rPr>
                <w:sz w:val="28"/>
                <w:szCs w:val="28"/>
              </w:rPr>
              <w:t xml:space="preserve">к постановлению администрации городского округа Нижняя Салда </w:t>
            </w:r>
          </w:p>
          <w:p w:rsidR="005D3C63" w:rsidRPr="00B50EB4" w:rsidRDefault="005D3C63" w:rsidP="00B3612D">
            <w:pPr>
              <w:pStyle w:val="NoSpacing"/>
              <w:rPr>
                <w:sz w:val="28"/>
                <w:szCs w:val="28"/>
              </w:rPr>
            </w:pPr>
            <w:r w:rsidRPr="00B50EB4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04.09.2015</w:t>
            </w:r>
            <w:r w:rsidRPr="00B50EB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781</w:t>
            </w:r>
          </w:p>
          <w:p w:rsidR="005D3C63" w:rsidRPr="00B50EB4" w:rsidRDefault="005D3C63" w:rsidP="00B3612D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5D3C63" w:rsidRDefault="005D3C63" w:rsidP="00BD4A3D">
      <w:pPr>
        <w:spacing w:line="270" w:lineRule="atLeast"/>
        <w:jc w:val="right"/>
        <w:rPr>
          <w:b/>
          <w:bCs/>
          <w:color w:val="000000"/>
          <w:sz w:val="28"/>
          <w:szCs w:val="28"/>
        </w:rPr>
      </w:pPr>
    </w:p>
    <w:p w:rsidR="005D3C63" w:rsidRPr="00156D23" w:rsidRDefault="005D3C63" w:rsidP="00BD4A3D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156D23">
        <w:rPr>
          <w:b/>
          <w:bCs/>
          <w:color w:val="000000"/>
          <w:sz w:val="28"/>
          <w:szCs w:val="28"/>
        </w:rPr>
        <w:t>Порядок</w:t>
      </w:r>
    </w:p>
    <w:p w:rsidR="005D3C63" w:rsidRPr="00156D23" w:rsidRDefault="005D3C63" w:rsidP="00BD4A3D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156D23">
        <w:rPr>
          <w:b/>
          <w:bCs/>
          <w:color w:val="000000"/>
          <w:sz w:val="28"/>
          <w:szCs w:val="28"/>
        </w:rPr>
        <w:t>определения размера начальной цены предмета аукциона на право заключения договоров аренды земельных участков</w:t>
      </w:r>
    </w:p>
    <w:p w:rsidR="005D3C63" w:rsidRPr="00156D23" w:rsidRDefault="005D3C63" w:rsidP="00BD4A3D">
      <w:pPr>
        <w:spacing w:line="270" w:lineRule="atLeast"/>
        <w:jc w:val="center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 </w:t>
      </w:r>
    </w:p>
    <w:p w:rsidR="005D3C63" w:rsidRPr="00156D23" w:rsidRDefault="005D3C63" w:rsidP="00BD4A3D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1. Порядок определения  начальной цены предмета аукциона на право заключения договоров аренды земельных участков (далее - Порядок) разработан в соответствии с пунктом 14 статьи 39.11 Земельного</w:t>
      </w:r>
      <w:r>
        <w:rPr>
          <w:color w:val="000000"/>
          <w:sz w:val="28"/>
          <w:szCs w:val="28"/>
        </w:rPr>
        <w:t xml:space="preserve"> кодекса Российской Федерации</w:t>
      </w:r>
      <w:r w:rsidRPr="00156D23">
        <w:rPr>
          <w:color w:val="000000"/>
          <w:sz w:val="28"/>
          <w:szCs w:val="28"/>
        </w:rPr>
        <w:t>.</w:t>
      </w:r>
    </w:p>
    <w:p w:rsidR="005D3C63" w:rsidRPr="00156D23" w:rsidRDefault="005D3C63" w:rsidP="00BD4A3D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Настоящие Порядок определяет</w:t>
      </w:r>
      <w:r w:rsidRPr="00156D23">
        <w:rPr>
          <w:color w:val="000000"/>
          <w:sz w:val="28"/>
          <w:szCs w:val="28"/>
        </w:rPr>
        <w:t xml:space="preserve">  начальную цену предмета аукциона на право заключения договоров аренды земельных участков (далее – начальная цена)  в отношении земельных участков, находящихся в собственности </w:t>
      </w:r>
      <w:r>
        <w:rPr>
          <w:color w:val="000000"/>
          <w:sz w:val="28"/>
          <w:szCs w:val="28"/>
        </w:rPr>
        <w:t>городского округа Нижняя Салда</w:t>
      </w:r>
      <w:r w:rsidRPr="00156D23">
        <w:rPr>
          <w:color w:val="000000"/>
          <w:sz w:val="28"/>
          <w:szCs w:val="28"/>
        </w:rPr>
        <w:t xml:space="preserve">  и земельных участков, которыми администрация  </w:t>
      </w:r>
      <w:r>
        <w:rPr>
          <w:color w:val="000000"/>
          <w:sz w:val="28"/>
          <w:szCs w:val="28"/>
        </w:rPr>
        <w:t>городского округа Нижняя Салда</w:t>
      </w:r>
      <w:r w:rsidRPr="00156D23">
        <w:rPr>
          <w:color w:val="000000"/>
          <w:sz w:val="28"/>
          <w:szCs w:val="28"/>
        </w:rPr>
        <w:t xml:space="preserve">  вправе распоряжаться в соответствии с земельным законодательством.</w:t>
      </w:r>
    </w:p>
    <w:p w:rsidR="005D3C63" w:rsidRPr="00156D23" w:rsidRDefault="005D3C63" w:rsidP="006C764E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 xml:space="preserve">3. Размер начальной цены устанавливается в проценте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 пунктом </w:t>
      </w:r>
      <w:r>
        <w:rPr>
          <w:color w:val="000000"/>
          <w:sz w:val="28"/>
          <w:szCs w:val="28"/>
        </w:rPr>
        <w:t>4</w:t>
      </w:r>
      <w:r w:rsidRPr="00156D23">
        <w:rPr>
          <w:color w:val="000000"/>
          <w:sz w:val="28"/>
          <w:szCs w:val="28"/>
        </w:rPr>
        <w:t xml:space="preserve"> настоящего  Порядка.</w:t>
      </w:r>
    </w:p>
    <w:p w:rsidR="005D3C63" w:rsidRPr="00156D23" w:rsidRDefault="005D3C63" w:rsidP="006C764E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56D23">
        <w:rPr>
          <w:color w:val="000000"/>
          <w:sz w:val="28"/>
          <w:szCs w:val="28"/>
        </w:rPr>
        <w:t>. В случае, если результаты государственной кадастровой оценки утверждены ранее чем за пять лет до даты принятия решения о проведении аукциона, начальная цена устанавливается  в размере ежегодной арендной платы, определенной по результатам рыночной оценки в соответствии с Федеральным законом от 29 июля 1998 г. № 135-ФЗ «Об оценочной деятельности в Российской Федерации».</w:t>
      </w:r>
    </w:p>
    <w:p w:rsidR="005D3C63" w:rsidRPr="00156D23" w:rsidRDefault="005D3C63" w:rsidP="009437EE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56D23">
        <w:rPr>
          <w:color w:val="000000"/>
          <w:sz w:val="28"/>
          <w:szCs w:val="28"/>
        </w:rPr>
        <w:t>. Начальная цена определяется по формуле:</w:t>
      </w:r>
    </w:p>
    <w:p w:rsidR="005D3C63" w:rsidRPr="00156D23" w:rsidRDefault="005D3C63" w:rsidP="00BD4A3D">
      <w:pPr>
        <w:spacing w:line="270" w:lineRule="atLeast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НЦ =  Кс х (МПКС + ПКСВИ)</w:t>
      </w:r>
    </w:p>
    <w:p w:rsidR="005D3C63" w:rsidRPr="00156D23" w:rsidRDefault="005D3C63" w:rsidP="00BD4A3D">
      <w:pPr>
        <w:spacing w:line="270" w:lineRule="atLeast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где:</w:t>
      </w:r>
    </w:p>
    <w:p w:rsidR="005D3C63" w:rsidRPr="00156D23" w:rsidRDefault="005D3C63" w:rsidP="00BD4A3D">
      <w:pPr>
        <w:spacing w:line="270" w:lineRule="atLeast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НЦ – начальная цена;</w:t>
      </w:r>
    </w:p>
    <w:p w:rsidR="005D3C63" w:rsidRPr="00156D23" w:rsidRDefault="005D3C63" w:rsidP="00BD4A3D">
      <w:pPr>
        <w:spacing w:line="270" w:lineRule="atLeast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Кс – кадастровая стоимость земельного участка;</w:t>
      </w:r>
    </w:p>
    <w:p w:rsidR="005D3C63" w:rsidRPr="00156D23" w:rsidRDefault="005D3C63" w:rsidP="006C764E">
      <w:pPr>
        <w:spacing w:line="270" w:lineRule="atLeast"/>
        <w:jc w:val="both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МПКС – минимальный процент кадастровой стоимости земельного участка;</w:t>
      </w:r>
    </w:p>
    <w:p w:rsidR="005D3C63" w:rsidRPr="00156D23" w:rsidRDefault="005D3C63" w:rsidP="006C764E">
      <w:pPr>
        <w:spacing w:line="270" w:lineRule="atLeast"/>
        <w:jc w:val="both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ПКСВИ – процент кадастровой стоимости земельного участка для каждого вида разрешенного использования земельного участка.</w:t>
      </w:r>
    </w:p>
    <w:p w:rsidR="005D3C63" w:rsidRPr="00156D23" w:rsidRDefault="005D3C63" w:rsidP="006C764E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56D23">
        <w:rPr>
          <w:color w:val="000000"/>
          <w:sz w:val="28"/>
          <w:szCs w:val="28"/>
        </w:rPr>
        <w:t xml:space="preserve">. Минимальный процент кадастровой стоимости земельного участка, применяемый при определении начальной цены, составляет </w:t>
      </w:r>
      <w:r>
        <w:rPr>
          <w:color w:val="000000"/>
          <w:sz w:val="28"/>
          <w:szCs w:val="28"/>
        </w:rPr>
        <w:t>1,5%</w:t>
      </w:r>
      <w:r w:rsidRPr="00156D23">
        <w:rPr>
          <w:color w:val="000000"/>
          <w:sz w:val="28"/>
          <w:szCs w:val="28"/>
        </w:rPr>
        <w:t>.</w:t>
      </w:r>
    </w:p>
    <w:p w:rsidR="005D3C63" w:rsidRPr="00156D23" w:rsidRDefault="005D3C63" w:rsidP="00064923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56D23">
        <w:rPr>
          <w:color w:val="000000"/>
          <w:sz w:val="28"/>
          <w:szCs w:val="28"/>
        </w:rPr>
        <w:t>. Процент кадастровой стоимости земельного участка, применяемый при расчете начальной цены, для каждого вида разрешенного использования земельного участка составляет:</w:t>
      </w:r>
    </w:p>
    <w:p w:rsidR="005D3C63" w:rsidRPr="00156D23" w:rsidRDefault="005D3C63" w:rsidP="00C0613F">
      <w:pPr>
        <w:spacing w:line="270" w:lineRule="atLeast"/>
        <w:ind w:firstLine="708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1) сельскохозяйственное использование (1.0</w:t>
      </w:r>
      <w:r w:rsidRPr="00E217BB">
        <w:rPr>
          <w:color w:val="000000"/>
          <w:sz w:val="28"/>
          <w:szCs w:val="28"/>
        </w:rPr>
        <w:t>*</w:t>
      </w:r>
      <w:r w:rsidRPr="00156D23">
        <w:rPr>
          <w:color w:val="000000"/>
          <w:sz w:val="28"/>
          <w:szCs w:val="28"/>
        </w:rPr>
        <w:t>):</w:t>
      </w:r>
    </w:p>
    <w:p w:rsidR="005D3C63" w:rsidRPr="00156D23" w:rsidRDefault="005D3C63" w:rsidP="00C0613F">
      <w:pPr>
        <w:spacing w:line="270" w:lineRule="atLeast"/>
        <w:ind w:firstLine="708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состав угодий пашня – 1,7%;</w:t>
      </w:r>
    </w:p>
    <w:p w:rsidR="005D3C63" w:rsidRPr="00156D23" w:rsidRDefault="005D3C63" w:rsidP="00C0613F">
      <w:pPr>
        <w:spacing w:line="270" w:lineRule="atLeast"/>
        <w:ind w:firstLine="708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состав угодий пастбища – 0,2%;</w:t>
      </w:r>
    </w:p>
    <w:p w:rsidR="005D3C63" w:rsidRPr="00156D23" w:rsidRDefault="005D3C63" w:rsidP="00C0613F">
      <w:pPr>
        <w:spacing w:line="270" w:lineRule="atLeast"/>
        <w:ind w:firstLine="708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прочие – 1%;</w:t>
      </w:r>
    </w:p>
    <w:p w:rsidR="005D3C63" w:rsidRPr="00156D23" w:rsidRDefault="005D3C63" w:rsidP="00C0613F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земельные участки, предоставляемые для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0,6%;</w:t>
      </w:r>
    </w:p>
    <w:p w:rsidR="005D3C63" w:rsidRDefault="005D3C63" w:rsidP="00B77C8A">
      <w:pPr>
        <w:spacing w:line="270" w:lineRule="atLeast"/>
        <w:ind w:firstLine="708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2) жилая застройка (2.0</w:t>
      </w:r>
      <w:r>
        <w:rPr>
          <w:color w:val="000000"/>
          <w:sz w:val="28"/>
          <w:szCs w:val="28"/>
        </w:rPr>
        <w:t>*</w:t>
      </w:r>
      <w:r w:rsidRPr="00156D23">
        <w:rPr>
          <w:color w:val="000000"/>
          <w:sz w:val="28"/>
          <w:szCs w:val="28"/>
        </w:rPr>
        <w:t>) – 0,6%;</w:t>
      </w:r>
    </w:p>
    <w:p w:rsidR="005D3C63" w:rsidRPr="00156D23" w:rsidRDefault="005D3C63" w:rsidP="00B77C8A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общественное использование объектов капитального  строительства (3.0*) – 1,5%;</w:t>
      </w:r>
    </w:p>
    <w:p w:rsidR="005D3C63" w:rsidRPr="00156D23" w:rsidRDefault="005D3C63" w:rsidP="00B77C8A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56D23">
        <w:rPr>
          <w:color w:val="000000"/>
          <w:sz w:val="28"/>
          <w:szCs w:val="28"/>
        </w:rPr>
        <w:t>) предпринимательство (4.0</w:t>
      </w:r>
      <w:r>
        <w:rPr>
          <w:color w:val="000000"/>
          <w:sz w:val="28"/>
          <w:szCs w:val="28"/>
        </w:rPr>
        <w:t>*</w:t>
      </w:r>
      <w:r w:rsidRPr="00156D23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5</w:t>
      </w:r>
      <w:r w:rsidRPr="00156D23">
        <w:rPr>
          <w:color w:val="000000"/>
          <w:sz w:val="28"/>
          <w:szCs w:val="28"/>
        </w:rPr>
        <w:t>%;</w:t>
      </w:r>
    </w:p>
    <w:p w:rsidR="005D3C63" w:rsidRPr="00156D23" w:rsidRDefault="005D3C63" w:rsidP="00B77C8A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56D23">
        <w:rPr>
          <w:color w:val="000000"/>
          <w:sz w:val="28"/>
          <w:szCs w:val="28"/>
        </w:rPr>
        <w:t>) отдых (рекреация) (5.0</w:t>
      </w:r>
      <w:r>
        <w:rPr>
          <w:color w:val="000000"/>
          <w:sz w:val="28"/>
          <w:szCs w:val="28"/>
        </w:rPr>
        <w:t>*</w:t>
      </w:r>
      <w:r w:rsidRPr="00156D23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5</w:t>
      </w:r>
      <w:r w:rsidRPr="00156D23">
        <w:rPr>
          <w:color w:val="000000"/>
          <w:sz w:val="28"/>
          <w:szCs w:val="28"/>
        </w:rPr>
        <w:t>%;</w:t>
      </w:r>
    </w:p>
    <w:p w:rsidR="005D3C63" w:rsidRPr="00156D23" w:rsidRDefault="005D3C63" w:rsidP="00B77C8A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56D23">
        <w:rPr>
          <w:color w:val="000000"/>
          <w:sz w:val="28"/>
          <w:szCs w:val="28"/>
        </w:rPr>
        <w:t>) производственная деятельность (6.0</w:t>
      </w:r>
      <w:r>
        <w:rPr>
          <w:color w:val="000000"/>
          <w:sz w:val="28"/>
          <w:szCs w:val="28"/>
        </w:rPr>
        <w:t>*</w:t>
      </w:r>
      <w:r w:rsidRPr="00156D23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5</w:t>
      </w:r>
      <w:r w:rsidRPr="00156D23">
        <w:rPr>
          <w:color w:val="000000"/>
          <w:sz w:val="28"/>
          <w:szCs w:val="28"/>
        </w:rPr>
        <w:t>%;</w:t>
      </w:r>
    </w:p>
    <w:p w:rsidR="005D3C63" w:rsidRPr="00156D23" w:rsidRDefault="005D3C63" w:rsidP="00B77C8A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56D23">
        <w:rPr>
          <w:color w:val="000000"/>
          <w:sz w:val="28"/>
          <w:szCs w:val="28"/>
        </w:rPr>
        <w:t>) транспорт (7.0</w:t>
      </w:r>
      <w:r>
        <w:rPr>
          <w:color w:val="000000"/>
          <w:sz w:val="28"/>
          <w:szCs w:val="28"/>
        </w:rPr>
        <w:t>*</w:t>
      </w:r>
      <w:r w:rsidRPr="00156D23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5</w:t>
      </w:r>
      <w:r w:rsidRPr="00156D23">
        <w:rPr>
          <w:color w:val="000000"/>
          <w:sz w:val="28"/>
          <w:szCs w:val="28"/>
        </w:rPr>
        <w:t>%.</w:t>
      </w:r>
    </w:p>
    <w:p w:rsidR="005D3C63" w:rsidRPr="00156D23" w:rsidRDefault="005D3C63" w:rsidP="00BD4A3D">
      <w:pPr>
        <w:spacing w:line="270" w:lineRule="atLeast"/>
        <w:rPr>
          <w:color w:val="000000"/>
          <w:sz w:val="28"/>
          <w:szCs w:val="28"/>
        </w:rPr>
      </w:pPr>
      <w:r w:rsidRPr="00156D23">
        <w:rPr>
          <w:color w:val="000000"/>
          <w:sz w:val="28"/>
          <w:szCs w:val="28"/>
        </w:rPr>
        <w:t> </w:t>
      </w:r>
    </w:p>
    <w:p w:rsidR="005D3C63" w:rsidRPr="00D56C25" w:rsidRDefault="005D3C63" w:rsidP="00D56C25">
      <w:pPr>
        <w:pStyle w:val="a1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56C25">
        <w:rPr>
          <w:rFonts w:ascii="Times New Roman" w:hAnsi="Times New Roman" w:cs="Times New Roman"/>
          <w:color w:val="000000"/>
          <w:sz w:val="28"/>
          <w:szCs w:val="28"/>
        </w:rPr>
        <w:t xml:space="preserve">* Код (числовое обозначение) вида разрешенного использования земельного участка в соответствии с </w:t>
      </w:r>
      <w:r w:rsidRPr="00D56C2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6C25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</w:t>
      </w:r>
      <w:r>
        <w:rPr>
          <w:rFonts w:ascii="Times New Roman" w:hAnsi="Times New Roman" w:cs="Times New Roman"/>
          <w:sz w:val="28"/>
          <w:szCs w:val="28"/>
        </w:rPr>
        <w:t>вития РФ от 1 сентября 2014 г. №</w:t>
      </w:r>
      <w:r w:rsidRPr="00D56C25">
        <w:rPr>
          <w:rFonts w:ascii="Times New Roman" w:hAnsi="Times New Roman" w:cs="Times New Roman"/>
          <w:sz w:val="28"/>
          <w:szCs w:val="28"/>
        </w:rPr>
        <w:t xml:space="preserve"> 540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C25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6C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3C63" w:rsidRPr="00156D23" w:rsidRDefault="005D3C63" w:rsidP="002B3C6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5D3C63" w:rsidRPr="004D77B6" w:rsidRDefault="005D3C63" w:rsidP="003A4117">
      <w:pPr>
        <w:tabs>
          <w:tab w:val="left" w:pos="5925"/>
        </w:tabs>
        <w:outlineLvl w:val="0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4D77B6">
        <w:rPr>
          <w:sz w:val="28"/>
          <w:szCs w:val="28"/>
          <w:shd w:val="clear" w:color="auto" w:fill="FFFFFF"/>
        </w:rPr>
        <w:t xml:space="preserve"> </w:t>
      </w:r>
    </w:p>
    <w:p w:rsidR="005D3C63" w:rsidRPr="004D77B6" w:rsidRDefault="005D3C63" w:rsidP="00BF2337">
      <w:pPr>
        <w:jc w:val="both"/>
        <w:rPr>
          <w:sz w:val="28"/>
          <w:szCs w:val="28"/>
          <w:shd w:val="clear" w:color="auto" w:fill="FFFFFF"/>
        </w:rPr>
      </w:pPr>
    </w:p>
    <w:sectPr w:rsidR="005D3C63" w:rsidRPr="004D77B6" w:rsidSect="00441973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63" w:rsidRDefault="005D3C63" w:rsidP="00441973">
      <w:r>
        <w:separator/>
      </w:r>
    </w:p>
  </w:endnote>
  <w:endnote w:type="continuationSeparator" w:id="0">
    <w:p w:rsidR="005D3C63" w:rsidRDefault="005D3C63" w:rsidP="0044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63" w:rsidRDefault="005D3C63" w:rsidP="00441973">
      <w:r>
        <w:separator/>
      </w:r>
    </w:p>
  </w:footnote>
  <w:footnote w:type="continuationSeparator" w:id="0">
    <w:p w:rsidR="005D3C63" w:rsidRDefault="005D3C63" w:rsidP="00441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63" w:rsidRDefault="005D3C6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5D3C63" w:rsidRDefault="005D3C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A5C"/>
    <w:multiLevelType w:val="hybridMultilevel"/>
    <w:tmpl w:val="E7509228"/>
    <w:lvl w:ilvl="0" w:tplc="985CA8CA">
      <w:start w:val="6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">
    <w:nsid w:val="1766649C"/>
    <w:multiLevelType w:val="hybridMultilevel"/>
    <w:tmpl w:val="4D1E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88D"/>
    <w:rsid w:val="00021AF4"/>
    <w:rsid w:val="00064923"/>
    <w:rsid w:val="00076FEA"/>
    <w:rsid w:val="00082E4C"/>
    <w:rsid w:val="00084720"/>
    <w:rsid w:val="000A0F55"/>
    <w:rsid w:val="000C5E9D"/>
    <w:rsid w:val="0013788D"/>
    <w:rsid w:val="00156D23"/>
    <w:rsid w:val="00161FBC"/>
    <w:rsid w:val="001818B5"/>
    <w:rsid w:val="001A61A9"/>
    <w:rsid w:val="001D79FB"/>
    <w:rsid w:val="00220847"/>
    <w:rsid w:val="0022496A"/>
    <w:rsid w:val="0024087E"/>
    <w:rsid w:val="00262805"/>
    <w:rsid w:val="00271B1B"/>
    <w:rsid w:val="002820E0"/>
    <w:rsid w:val="002B090C"/>
    <w:rsid w:val="002B3C60"/>
    <w:rsid w:val="002D47F0"/>
    <w:rsid w:val="002F1502"/>
    <w:rsid w:val="002F34CF"/>
    <w:rsid w:val="002F4EEE"/>
    <w:rsid w:val="003016C9"/>
    <w:rsid w:val="00306578"/>
    <w:rsid w:val="0031035F"/>
    <w:rsid w:val="00352D14"/>
    <w:rsid w:val="003638B4"/>
    <w:rsid w:val="00371903"/>
    <w:rsid w:val="003A4117"/>
    <w:rsid w:val="003B0F18"/>
    <w:rsid w:val="003B3E69"/>
    <w:rsid w:val="003E383F"/>
    <w:rsid w:val="00416EB2"/>
    <w:rsid w:val="00424E51"/>
    <w:rsid w:val="00437D76"/>
    <w:rsid w:val="00441973"/>
    <w:rsid w:val="004432D0"/>
    <w:rsid w:val="00450780"/>
    <w:rsid w:val="004757EB"/>
    <w:rsid w:val="004A6B46"/>
    <w:rsid w:val="004B1C01"/>
    <w:rsid w:val="004D4B9D"/>
    <w:rsid w:val="004D77B6"/>
    <w:rsid w:val="004F2350"/>
    <w:rsid w:val="004F2D3A"/>
    <w:rsid w:val="005258EB"/>
    <w:rsid w:val="005260A8"/>
    <w:rsid w:val="005301BD"/>
    <w:rsid w:val="00547D4F"/>
    <w:rsid w:val="00551472"/>
    <w:rsid w:val="00552B7F"/>
    <w:rsid w:val="00554A82"/>
    <w:rsid w:val="0055505E"/>
    <w:rsid w:val="00562E3F"/>
    <w:rsid w:val="00565559"/>
    <w:rsid w:val="0059189D"/>
    <w:rsid w:val="005962B3"/>
    <w:rsid w:val="005D3C63"/>
    <w:rsid w:val="0061622B"/>
    <w:rsid w:val="00650F62"/>
    <w:rsid w:val="00657FFE"/>
    <w:rsid w:val="0069350E"/>
    <w:rsid w:val="006B488D"/>
    <w:rsid w:val="006C764E"/>
    <w:rsid w:val="00707625"/>
    <w:rsid w:val="007235A0"/>
    <w:rsid w:val="007D2539"/>
    <w:rsid w:val="007F2A6A"/>
    <w:rsid w:val="0080110A"/>
    <w:rsid w:val="00884FE3"/>
    <w:rsid w:val="008A4805"/>
    <w:rsid w:val="008D6023"/>
    <w:rsid w:val="008F7048"/>
    <w:rsid w:val="00903175"/>
    <w:rsid w:val="00933760"/>
    <w:rsid w:val="009437EE"/>
    <w:rsid w:val="0094490C"/>
    <w:rsid w:val="009546C9"/>
    <w:rsid w:val="00955C16"/>
    <w:rsid w:val="00964BE2"/>
    <w:rsid w:val="00977A00"/>
    <w:rsid w:val="009838FE"/>
    <w:rsid w:val="009E0314"/>
    <w:rsid w:val="009E786C"/>
    <w:rsid w:val="00A025BA"/>
    <w:rsid w:val="00A261E8"/>
    <w:rsid w:val="00A27A0D"/>
    <w:rsid w:val="00A75A48"/>
    <w:rsid w:val="00A81DC1"/>
    <w:rsid w:val="00A923BE"/>
    <w:rsid w:val="00AB402A"/>
    <w:rsid w:val="00AC7100"/>
    <w:rsid w:val="00AD3BE5"/>
    <w:rsid w:val="00B15EF7"/>
    <w:rsid w:val="00B20221"/>
    <w:rsid w:val="00B24CFE"/>
    <w:rsid w:val="00B304EF"/>
    <w:rsid w:val="00B3612D"/>
    <w:rsid w:val="00B479F5"/>
    <w:rsid w:val="00B50EB4"/>
    <w:rsid w:val="00B64D8A"/>
    <w:rsid w:val="00B77C8A"/>
    <w:rsid w:val="00B77D37"/>
    <w:rsid w:val="00BB3611"/>
    <w:rsid w:val="00BB571C"/>
    <w:rsid w:val="00BC0AC4"/>
    <w:rsid w:val="00BD363A"/>
    <w:rsid w:val="00BD4A3D"/>
    <w:rsid w:val="00BF2337"/>
    <w:rsid w:val="00C0613F"/>
    <w:rsid w:val="00C82426"/>
    <w:rsid w:val="00C858E7"/>
    <w:rsid w:val="00CC1EC4"/>
    <w:rsid w:val="00CD5CDE"/>
    <w:rsid w:val="00CD7B50"/>
    <w:rsid w:val="00CF07C4"/>
    <w:rsid w:val="00D12234"/>
    <w:rsid w:val="00D12FF7"/>
    <w:rsid w:val="00D216BB"/>
    <w:rsid w:val="00D31704"/>
    <w:rsid w:val="00D437D6"/>
    <w:rsid w:val="00D56C25"/>
    <w:rsid w:val="00D665CA"/>
    <w:rsid w:val="00D7118F"/>
    <w:rsid w:val="00D740AA"/>
    <w:rsid w:val="00D77E9B"/>
    <w:rsid w:val="00D92F60"/>
    <w:rsid w:val="00E14076"/>
    <w:rsid w:val="00E217BB"/>
    <w:rsid w:val="00E514AC"/>
    <w:rsid w:val="00E8179F"/>
    <w:rsid w:val="00E87E9D"/>
    <w:rsid w:val="00EC1DCF"/>
    <w:rsid w:val="00EC26FC"/>
    <w:rsid w:val="00EC3944"/>
    <w:rsid w:val="00EC6F66"/>
    <w:rsid w:val="00EF19CD"/>
    <w:rsid w:val="00F43492"/>
    <w:rsid w:val="00F4589C"/>
    <w:rsid w:val="00F62C0A"/>
    <w:rsid w:val="00F917B4"/>
    <w:rsid w:val="00F9352D"/>
    <w:rsid w:val="00F970B8"/>
    <w:rsid w:val="00FC19D8"/>
    <w:rsid w:val="00FD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8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0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076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788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88D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1378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3788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3788D"/>
  </w:style>
  <w:style w:type="paragraph" w:styleId="NoSpacing">
    <w:name w:val="No Spacing"/>
    <w:uiPriority w:val="99"/>
    <w:qFormat/>
    <w:rsid w:val="0013788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A6B46"/>
    <w:pPr>
      <w:ind w:left="720"/>
    </w:pPr>
  </w:style>
  <w:style w:type="paragraph" w:customStyle="1" w:styleId="ConsPlusNormal">
    <w:name w:val="ConsPlusNormal"/>
    <w:uiPriority w:val="99"/>
    <w:rsid w:val="00F45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45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">
    <w:name w:val="Гипертекстовая ссылка"/>
    <w:uiPriority w:val="99"/>
    <w:rsid w:val="00E14076"/>
    <w:rPr>
      <w:color w:val="008000"/>
    </w:rPr>
  </w:style>
  <w:style w:type="character" w:styleId="Hyperlink">
    <w:name w:val="Hyperlink"/>
    <w:basedOn w:val="DefaultParagraphFont"/>
    <w:uiPriority w:val="99"/>
    <w:rsid w:val="00E14076"/>
    <w:rPr>
      <w:color w:val="0000FF"/>
      <w:u w:val="single"/>
    </w:rPr>
  </w:style>
  <w:style w:type="paragraph" w:customStyle="1" w:styleId="a0">
    <w:name w:val="Нормальный (таблица)"/>
    <w:basedOn w:val="Normal"/>
    <w:next w:val="Normal"/>
    <w:uiPriority w:val="99"/>
    <w:rsid w:val="00E14076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3719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 Знак Знак Знак"/>
    <w:basedOn w:val="Normal"/>
    <w:link w:val="BodyText20"/>
    <w:uiPriority w:val="99"/>
    <w:rsid w:val="0022496A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eastAsia="Calibri" w:hAnsi="CG Times (W1)" w:cs="CG Times (W1)"/>
    </w:rPr>
  </w:style>
  <w:style w:type="character" w:customStyle="1" w:styleId="BodyText20">
    <w:name w:val="Body Text 2 Знак Знак Знак Знак"/>
    <w:link w:val="BodyText2"/>
    <w:uiPriority w:val="99"/>
    <w:locked/>
    <w:rsid w:val="0022496A"/>
    <w:rPr>
      <w:rFonts w:ascii="CG Times (W1)" w:hAnsi="CG Times (W1)" w:cs="CG Times (W1)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D56C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Header">
    <w:name w:val="header"/>
    <w:basedOn w:val="Normal"/>
    <w:link w:val="HeaderChar"/>
    <w:uiPriority w:val="99"/>
    <w:rsid w:val="004419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9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19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9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2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574</TotalTime>
  <Pages>3</Pages>
  <Words>699</Words>
  <Characters>3990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130</cp:revision>
  <cp:lastPrinted>2016-03-14T08:21:00Z</cp:lastPrinted>
  <dcterms:created xsi:type="dcterms:W3CDTF">2015-04-27T08:19:00Z</dcterms:created>
  <dcterms:modified xsi:type="dcterms:W3CDTF">2016-03-14T08:22:00Z</dcterms:modified>
</cp:coreProperties>
</file>