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D" w:rsidRPr="00450780" w:rsidRDefault="00A80A6D" w:rsidP="0045078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F16CB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Нижняя Салда, городской округ" style="width:35.25pt;height:57pt;visibility:visible">
            <v:imagedata r:id="rId7" o:title=""/>
          </v:shape>
        </w:pict>
      </w:r>
    </w:p>
    <w:p w:rsidR="00A80A6D" w:rsidRPr="00450780" w:rsidRDefault="00A80A6D" w:rsidP="004507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8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</w:t>
      </w:r>
    </w:p>
    <w:p w:rsidR="00A80A6D" w:rsidRPr="00450780" w:rsidRDefault="00A80A6D" w:rsidP="004507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80"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A80A6D" w:rsidRPr="00450780" w:rsidRDefault="00A80A6D" w:rsidP="0045078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6D" w:rsidRPr="00450780" w:rsidRDefault="00A80A6D" w:rsidP="0045078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0780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A80A6D" w:rsidRPr="00450780" w:rsidRDefault="00A80A6D" w:rsidP="00450780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0A6D" w:rsidRPr="00450780" w:rsidRDefault="00A80A6D" w:rsidP="00450780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58240;visibility:visible" from="0,.5pt" to="468pt,.5pt" strokeweight="2.5pt"/>
        </w:pict>
      </w:r>
    </w:p>
    <w:p w:rsidR="00A80A6D" w:rsidRPr="00B2050A" w:rsidRDefault="00A80A6D" w:rsidP="00D405C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14.12.2015                                                                                              № 1081</w:t>
      </w:r>
    </w:p>
    <w:p w:rsidR="00A80A6D" w:rsidRDefault="00A80A6D" w:rsidP="00450780">
      <w:pPr>
        <w:pStyle w:val="NoSpacing"/>
        <w:jc w:val="center"/>
        <w:rPr>
          <w:rFonts w:ascii="Times New Roman" w:hAnsi="Times New Roman" w:cs="Times New Roman"/>
        </w:rPr>
      </w:pPr>
    </w:p>
    <w:p w:rsidR="00A80A6D" w:rsidRPr="00450780" w:rsidRDefault="00A80A6D" w:rsidP="00450780">
      <w:pPr>
        <w:pStyle w:val="NoSpacing"/>
        <w:jc w:val="center"/>
        <w:rPr>
          <w:rFonts w:ascii="Times New Roman" w:hAnsi="Times New Roman" w:cs="Times New Roman"/>
        </w:rPr>
      </w:pPr>
      <w:r w:rsidRPr="00450780">
        <w:rPr>
          <w:rFonts w:ascii="Times New Roman" w:hAnsi="Times New Roman" w:cs="Times New Roman"/>
        </w:rPr>
        <w:t>Нижняя Салда</w:t>
      </w:r>
    </w:p>
    <w:p w:rsidR="00A80A6D" w:rsidRPr="00450780" w:rsidRDefault="00A80A6D" w:rsidP="0045078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8654"/>
      </w:tblGrid>
      <w:tr w:rsidR="00A80A6D" w:rsidRPr="002241B5">
        <w:tc>
          <w:tcPr>
            <w:tcW w:w="8654" w:type="dxa"/>
          </w:tcPr>
          <w:p w:rsidR="00A80A6D" w:rsidRPr="002241B5" w:rsidRDefault="00A80A6D" w:rsidP="004B65B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2241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«Повышение эффективности управления муниципальной собственностью городского округа Нижняя Салда до 2020 года»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3E7C3E">
              <w:rPr>
                <w:rFonts w:ascii="Times New Roman" w:hAnsi="Times New Roman" w:cs="Times New Roman"/>
                <w:b/>
                <w:bCs/>
                <w:i/>
                <w:iCs/>
                <w:color w:val="26282F"/>
                <w:sz w:val="28"/>
                <w:szCs w:val="28"/>
              </w:rPr>
              <w:t>утвержденную постановлением администрации городского округа Нижня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6282F"/>
                <w:sz w:val="28"/>
                <w:szCs w:val="28"/>
              </w:rPr>
              <w:t>я Салда от 20.03</w:t>
            </w:r>
            <w:r w:rsidRPr="003E7C3E">
              <w:rPr>
                <w:rFonts w:ascii="Times New Roman" w:hAnsi="Times New Roman" w:cs="Times New Roman"/>
                <w:b/>
                <w:bCs/>
                <w:i/>
                <w:iCs/>
                <w:color w:val="26282F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6282F"/>
                <w:sz w:val="28"/>
                <w:szCs w:val="28"/>
              </w:rPr>
              <w:t xml:space="preserve">5 </w:t>
            </w:r>
            <w:r w:rsidRPr="003E7C3E">
              <w:rPr>
                <w:rFonts w:ascii="Times New Roman" w:hAnsi="Times New Roman" w:cs="Times New Roman"/>
                <w:b/>
                <w:bCs/>
                <w:i/>
                <w:iCs/>
                <w:color w:val="26282F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6282F"/>
                <w:sz w:val="28"/>
                <w:szCs w:val="28"/>
              </w:rPr>
              <w:t xml:space="preserve"> 230</w:t>
            </w:r>
          </w:p>
        </w:tc>
      </w:tr>
    </w:tbl>
    <w:p w:rsidR="00A80A6D" w:rsidRPr="00A26D51" w:rsidRDefault="00A80A6D" w:rsidP="004B65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80A6D" w:rsidRPr="00C85E40" w:rsidRDefault="00A80A6D" w:rsidP="00C85E40">
      <w:pPr>
        <w:pStyle w:val="Signature"/>
        <w:suppressAutoHyphens/>
        <w:rPr>
          <w:sz w:val="28"/>
          <w:szCs w:val="28"/>
        </w:rPr>
      </w:pPr>
      <w:r w:rsidRPr="00C85E40">
        <w:rPr>
          <w:sz w:val="28"/>
          <w:szCs w:val="28"/>
        </w:rPr>
        <w:tab/>
        <w:t>В соответствии с Бюджетным кодексом Российской Федерации от 31 июля 1998 года № 145-ФЗ, Земельным кодексом Российской Федерации от 25 октября 2001 года</w:t>
      </w:r>
      <w:r>
        <w:rPr>
          <w:sz w:val="28"/>
          <w:szCs w:val="28"/>
        </w:rPr>
        <w:t xml:space="preserve">   </w:t>
      </w:r>
      <w:r w:rsidRPr="00C85E40">
        <w:rPr>
          <w:sz w:val="28"/>
          <w:szCs w:val="28"/>
        </w:rPr>
        <w:t>№ 136-ФЗ,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№ 190-ФЗ, Уставом городского округа Нижняя Салда,</w:t>
      </w:r>
      <w:r>
        <w:rPr>
          <w:sz w:val="28"/>
          <w:szCs w:val="28"/>
        </w:rPr>
        <w:t xml:space="preserve"> </w:t>
      </w:r>
      <w:r w:rsidRPr="00C85E40">
        <w:rPr>
          <w:sz w:val="28"/>
          <w:szCs w:val="28"/>
        </w:rPr>
        <w:t>решением Думы городского округа Нижняя Салда от 18.12.2014 № 46/2 «О  бюджете городского округа Нижняя Салда на 2015</w:t>
      </w:r>
      <w:r>
        <w:rPr>
          <w:sz w:val="28"/>
          <w:szCs w:val="28"/>
        </w:rPr>
        <w:t xml:space="preserve"> годы </w:t>
      </w:r>
      <w:r w:rsidRPr="00C85E40">
        <w:rPr>
          <w:sz w:val="28"/>
          <w:szCs w:val="28"/>
        </w:rPr>
        <w:t xml:space="preserve"> плановый период 2016 и 2017 годов</w:t>
      </w:r>
      <w:r>
        <w:rPr>
          <w:color w:val="000000"/>
          <w:sz w:val="28"/>
          <w:szCs w:val="28"/>
        </w:rPr>
        <w:t xml:space="preserve">» (с изменениями и дополнениями), </w:t>
      </w:r>
      <w:r w:rsidRPr="00A26D51">
        <w:rPr>
          <w:sz w:val="28"/>
          <w:szCs w:val="28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 администрация городского округа Нижняя Салда           </w:t>
      </w:r>
    </w:p>
    <w:p w:rsidR="00A80A6D" w:rsidRPr="000772B6" w:rsidRDefault="00A80A6D" w:rsidP="003976A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72B6">
        <w:rPr>
          <w:rFonts w:ascii="Times New Roman" w:hAnsi="Times New Roman" w:cs="Times New Roman"/>
          <w:b/>
          <w:bCs/>
          <w:sz w:val="28"/>
          <w:szCs w:val="28"/>
        </w:rPr>
        <w:tab/>
        <w:t>ПОСТАНОВЛЯЕТ:</w:t>
      </w:r>
    </w:p>
    <w:p w:rsidR="00A80A6D" w:rsidRDefault="00A80A6D" w:rsidP="003976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</w:t>
      </w:r>
      <w:r w:rsidRPr="00397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муниципальной собственностью городского округа Нижняя Салда до 2020 год», утвержденную постановлением администрации городского округа Нижняя Салда от 20.03.2015 № 230 «</w:t>
      </w:r>
      <w:r w:rsidRPr="00F51FF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«Повышение эффективности управления муниципальной собственностью городского округа Нижняя Салда до 2020 года»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A6D" w:rsidRPr="003E7C3E" w:rsidRDefault="00A80A6D" w:rsidP="003E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C3E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E7C3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3E7C3E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</w:t>
      </w:r>
      <w:r w:rsidRPr="003E7C3E">
        <w:rPr>
          <w:rFonts w:ascii="Times New Roman" w:hAnsi="Times New Roman" w:cs="Times New Roman"/>
          <w:sz w:val="28"/>
          <w:szCs w:val="28"/>
        </w:rPr>
        <w:t>» изложить в новой редакции (приложение № 1).</w:t>
      </w:r>
    </w:p>
    <w:p w:rsidR="00A80A6D" w:rsidRPr="003E7C3E" w:rsidRDefault="00A80A6D" w:rsidP="003E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  <w:r w:rsidRPr="003E7C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E7C3E">
        <w:rPr>
          <w:rFonts w:ascii="Times New Roman" w:hAnsi="Times New Roman" w:cs="Times New Roman"/>
          <w:sz w:val="28"/>
          <w:szCs w:val="28"/>
        </w:rPr>
        <w:t xml:space="preserve"> 1.3.</w:t>
      </w:r>
      <w:r w:rsidRPr="003E7C3E">
        <w:rPr>
          <w:rFonts w:ascii="Times New Roman" w:hAnsi="Times New Roman" w:cs="Times New Roman"/>
        </w:rPr>
        <w:t xml:space="preserve"> </w:t>
      </w:r>
      <w:r w:rsidRPr="003E7C3E"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</w:t>
      </w:r>
      <w:r w:rsidRPr="003E7C3E">
        <w:rPr>
          <w:rFonts w:ascii="Times New Roman" w:hAnsi="Times New Roman" w:cs="Times New Roman"/>
          <w:sz w:val="28"/>
          <w:szCs w:val="28"/>
        </w:rPr>
        <w:t xml:space="preserve">» изложить в новой редакции (приложение № 2).     </w:t>
      </w:r>
    </w:p>
    <w:p w:rsidR="00A80A6D" w:rsidRPr="003976A9" w:rsidRDefault="00A80A6D" w:rsidP="003976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976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– Нижняя Салда» и разместить на официальном сайте городского округа Нижняя Салда</w:t>
      </w:r>
      <w:r w:rsidRPr="003976A9">
        <w:rPr>
          <w:rFonts w:ascii="Times New Roman" w:hAnsi="Times New Roman" w:cs="Times New Roman"/>
          <w:sz w:val="28"/>
          <w:szCs w:val="28"/>
        </w:rPr>
        <w:t>.</w:t>
      </w:r>
    </w:p>
    <w:p w:rsidR="00A80A6D" w:rsidRPr="00450780" w:rsidRDefault="00A80A6D" w:rsidP="003976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над исполнением настоящего постановления оставляю за собой.</w:t>
      </w:r>
    </w:p>
    <w:p w:rsidR="00A80A6D" w:rsidRPr="00450780" w:rsidRDefault="00A80A6D" w:rsidP="003976A9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0A6D" w:rsidRPr="00450780" w:rsidRDefault="00A80A6D" w:rsidP="003976A9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0A6D" w:rsidRPr="00450780" w:rsidRDefault="00A80A6D" w:rsidP="003976A9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0A6D" w:rsidRPr="00450780" w:rsidRDefault="00A80A6D" w:rsidP="003976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80A6D" w:rsidRPr="00450780" w:rsidRDefault="00A80A6D" w:rsidP="003976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0A6D" w:rsidRPr="00450780" w:rsidRDefault="00A80A6D" w:rsidP="003976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0780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80">
        <w:rPr>
          <w:rFonts w:ascii="Times New Roman" w:hAnsi="Times New Roman" w:cs="Times New Roman"/>
          <w:sz w:val="28"/>
          <w:szCs w:val="28"/>
        </w:rPr>
        <w:t>Гузиков</w:t>
      </w:r>
    </w:p>
    <w:p w:rsidR="00A80A6D" w:rsidRPr="00450780" w:rsidRDefault="00A80A6D" w:rsidP="003976A9">
      <w:pPr>
        <w:pStyle w:val="NoSpacing"/>
        <w:jc w:val="both"/>
        <w:rPr>
          <w:rFonts w:ascii="Times New Roman" w:hAnsi="Times New Roman" w:cs="Times New Roman"/>
        </w:rPr>
      </w:pPr>
    </w:p>
    <w:p w:rsidR="00A80A6D" w:rsidRDefault="00A80A6D" w:rsidP="00450780"/>
    <w:p w:rsidR="00A80A6D" w:rsidRDefault="00A80A6D" w:rsidP="00450780"/>
    <w:p w:rsidR="00A80A6D" w:rsidRDefault="00A80A6D" w:rsidP="00450780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A80A6D" w:rsidRDefault="00A80A6D" w:rsidP="00450780">
      <w:pPr>
        <w:autoSpaceDE w:val="0"/>
        <w:autoSpaceDN w:val="0"/>
        <w:adjustRightInd w:val="0"/>
        <w:ind w:firstLine="698"/>
        <w:jc w:val="right"/>
      </w:pPr>
    </w:p>
    <w:p w:rsidR="00A80A6D" w:rsidRPr="00450780" w:rsidRDefault="00A80A6D" w:rsidP="00450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A6D" w:rsidRDefault="00A80A6D" w:rsidP="00450780"/>
    <w:p w:rsidR="00A80A6D" w:rsidRDefault="00A80A6D" w:rsidP="00450780"/>
    <w:p w:rsidR="00A80A6D" w:rsidRDefault="00A80A6D" w:rsidP="00450780"/>
    <w:p w:rsidR="00A80A6D" w:rsidRDefault="00A80A6D" w:rsidP="00450780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A80A6D" w:rsidRDefault="00A80A6D" w:rsidP="00450780">
      <w:pPr>
        <w:autoSpaceDE w:val="0"/>
        <w:autoSpaceDN w:val="0"/>
        <w:adjustRightInd w:val="0"/>
        <w:ind w:firstLine="698"/>
        <w:jc w:val="right"/>
      </w:pPr>
    </w:p>
    <w:p w:rsidR="00A80A6D" w:rsidRDefault="00A80A6D" w:rsidP="00450780">
      <w:pPr>
        <w:autoSpaceDE w:val="0"/>
        <w:autoSpaceDN w:val="0"/>
        <w:adjustRightInd w:val="0"/>
        <w:ind w:firstLine="698"/>
        <w:jc w:val="right"/>
      </w:pPr>
    </w:p>
    <w:p w:rsidR="00A80A6D" w:rsidRDefault="00A80A6D" w:rsidP="00450780">
      <w:pPr>
        <w:autoSpaceDE w:val="0"/>
        <w:autoSpaceDN w:val="0"/>
        <w:adjustRightInd w:val="0"/>
        <w:ind w:firstLine="698"/>
        <w:jc w:val="right"/>
      </w:pPr>
    </w:p>
    <w:p w:rsidR="00A80A6D" w:rsidRDefault="00A80A6D" w:rsidP="00450780">
      <w:pPr>
        <w:autoSpaceDE w:val="0"/>
        <w:autoSpaceDN w:val="0"/>
        <w:adjustRightInd w:val="0"/>
        <w:ind w:firstLine="698"/>
        <w:jc w:val="right"/>
      </w:pPr>
    </w:p>
    <w:p w:rsidR="00A80A6D" w:rsidRDefault="00A80A6D" w:rsidP="00450780">
      <w:pPr>
        <w:autoSpaceDE w:val="0"/>
        <w:autoSpaceDN w:val="0"/>
        <w:adjustRightInd w:val="0"/>
        <w:ind w:firstLine="698"/>
        <w:jc w:val="right"/>
      </w:pPr>
    </w:p>
    <w:p w:rsidR="00A80A6D" w:rsidRDefault="00A80A6D" w:rsidP="00450780">
      <w:pPr>
        <w:autoSpaceDE w:val="0"/>
        <w:autoSpaceDN w:val="0"/>
        <w:adjustRightInd w:val="0"/>
        <w:ind w:firstLine="698"/>
        <w:jc w:val="right"/>
      </w:pPr>
    </w:p>
    <w:p w:rsidR="00A80A6D" w:rsidRDefault="00A80A6D" w:rsidP="00450780">
      <w:pPr>
        <w:autoSpaceDE w:val="0"/>
        <w:autoSpaceDN w:val="0"/>
        <w:adjustRightInd w:val="0"/>
        <w:ind w:firstLine="698"/>
        <w:jc w:val="right"/>
      </w:pPr>
    </w:p>
    <w:p w:rsidR="00A80A6D" w:rsidRDefault="00A80A6D"/>
    <w:p w:rsidR="00A80A6D" w:rsidRDefault="00A80A6D"/>
    <w:p w:rsidR="00A80A6D" w:rsidRPr="001745D7" w:rsidRDefault="00A80A6D" w:rsidP="00B25A6D">
      <w:pPr>
        <w:pStyle w:val="NoSpacing"/>
        <w:rPr>
          <w:rFonts w:ascii="Times New Roman" w:hAnsi="Times New Roman" w:cs="Times New Roman"/>
          <w:sz w:val="24"/>
          <w:szCs w:val="24"/>
        </w:rPr>
        <w:sectPr w:rsidR="00A80A6D" w:rsidRPr="001745D7" w:rsidSect="00BE3A9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80A6D" w:rsidRDefault="00A80A6D" w:rsidP="00274733">
      <w:pPr>
        <w:pStyle w:val="NoSpacing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0A6D" w:rsidRDefault="00A80A6D" w:rsidP="00274733">
      <w:pPr>
        <w:pStyle w:val="NoSpacing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80A6D" w:rsidRPr="00B25A6D" w:rsidRDefault="00A80A6D" w:rsidP="00274733">
      <w:pPr>
        <w:pStyle w:val="NoSpacing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городского округа Нижняя Салда до 2020 года»</w:t>
      </w:r>
    </w:p>
    <w:p w:rsidR="00A80A6D" w:rsidRPr="00B25A6D" w:rsidRDefault="00A80A6D" w:rsidP="00B25A6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0A6D" w:rsidRPr="00B25A6D" w:rsidRDefault="00A80A6D" w:rsidP="002747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58"/>
      <w:bookmarkEnd w:id="1"/>
      <w:r w:rsidRPr="00B25A6D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</w:t>
      </w:r>
    </w:p>
    <w:p w:rsidR="00A80A6D" w:rsidRPr="00B25A6D" w:rsidRDefault="00A80A6D" w:rsidP="002747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6D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A80A6D" w:rsidRDefault="00A80A6D" w:rsidP="002109D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6D">
        <w:rPr>
          <w:rFonts w:ascii="Times New Roman" w:hAnsi="Times New Roman" w:cs="Times New Roman"/>
          <w:b/>
          <w:bCs/>
          <w:sz w:val="28"/>
          <w:szCs w:val="28"/>
        </w:rPr>
        <w:t xml:space="preserve">" Повышение эффективности управления муниципальной собственностью </w:t>
      </w:r>
    </w:p>
    <w:p w:rsidR="00A80A6D" w:rsidRPr="00B25A6D" w:rsidRDefault="00A80A6D" w:rsidP="002109D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6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Нижняя Салда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2020 года</w:t>
      </w:r>
      <w:r w:rsidRPr="00B25A6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835"/>
        <w:gridCol w:w="425"/>
        <w:gridCol w:w="142"/>
        <w:gridCol w:w="283"/>
        <w:gridCol w:w="425"/>
        <w:gridCol w:w="709"/>
        <w:gridCol w:w="851"/>
        <w:gridCol w:w="6"/>
        <w:gridCol w:w="844"/>
        <w:gridCol w:w="6"/>
        <w:gridCol w:w="848"/>
        <w:gridCol w:w="162"/>
        <w:gridCol w:w="688"/>
        <w:gridCol w:w="152"/>
        <w:gridCol w:w="699"/>
        <w:gridCol w:w="102"/>
        <w:gridCol w:w="8"/>
        <w:gridCol w:w="170"/>
        <w:gridCol w:w="572"/>
        <w:gridCol w:w="521"/>
        <w:gridCol w:w="330"/>
        <w:gridCol w:w="2863"/>
      </w:tblGrid>
      <w:tr w:rsidR="00A80A6D" w:rsidRPr="002241B5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цели (целей) и задач, целевых  показателей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  значений 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9239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2017  год   </w:t>
            </w: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2020  год  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11     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9F105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627CB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Цель 1    Оптимизация состава муниципального имущества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9A08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Задача 1    Увеличение количества объектов недвижимого имущества, находящихся в муниципальной собственности городского округа Нижняя Салда,  с государственной  регистрацией прав на объекты.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Целевой  показатель 1.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Проведение технической инвентаризации, оформление технических и кадастровых паспортов на объекты муниципальной собственности, на бесхозяйные объекты, регистрация права муниципальной собственности.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92390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B227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Цель 2    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D62C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Задача 2  Обеспечение полноты 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2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312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5567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312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5709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D62CE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312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621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Устав городского округа  Нижняя Салда, Программа управления муниципальной собственностью и приватизации городского округа Нижняя Салда на 2015 год и плановый период 2016 и 2017 годов», утвержденная решением Думы  городского округа Нижняя Салда от 16.10.2014 № 43/6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50DC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3</w:t>
            </w:r>
          </w:p>
          <w:p w:rsidR="00A80A6D" w:rsidRPr="002241B5" w:rsidRDefault="00A80A6D" w:rsidP="00B50DC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рыночной оценки объектов муниципальной собственности.</w:t>
            </w:r>
          </w:p>
          <w:p w:rsidR="00A80A6D" w:rsidRPr="002241B5" w:rsidRDefault="00A80A6D" w:rsidP="00B50DC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объектов, прошедших независимую оценку 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312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312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312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3120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1B5">
              <w:rPr>
                <w:rFonts w:ascii="Times New Roman" w:hAnsi="Times New Roman" w:cs="Times New Roman"/>
                <w:sz w:val="24"/>
                <w:szCs w:val="24"/>
              </w:rPr>
              <w:t>Отчет независимого оценщика,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оценочной деятельности»  № 135-ФЗ от 29.07.1998г.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D345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4.</w:t>
            </w:r>
          </w:p>
          <w:p w:rsidR="00A80A6D" w:rsidRPr="002241B5" w:rsidRDefault="00A80A6D" w:rsidP="00D345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Перерасчет инвентаризационной стоимости объектов недвижимости для целей налогообложе-ния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12750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12760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12770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12780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«О коэффициенте пересчета инвентаризационной стоимости, применяемом для целей налогообложения», устаноавливаемом ежегодно.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Цель3.  Осуществление содержания муниципального имущества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F330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D345D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Целевой показатель 5.</w:t>
            </w:r>
          </w:p>
          <w:p w:rsidR="00A80A6D" w:rsidRPr="002241B5" w:rsidRDefault="00A80A6D" w:rsidP="00D345D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1B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 Нижняя Салда»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Цель 4. Наполнение  государственного кадастра недвижимости актуальными данными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Задача 4.  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6.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AB4F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FA41D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7.</w:t>
            </w:r>
          </w:p>
          <w:p w:rsidR="00A80A6D" w:rsidRPr="002241B5" w:rsidRDefault="00A80A6D" w:rsidP="00F331A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 рыночной оценки земельных участков, предоставляемых  под строительство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на торгах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недвижимости»,</w:t>
            </w:r>
            <w:r w:rsidRPr="002241B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оценочной деятельности»  № 135-ФЗ от 29.07.1998г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8.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Формирование, проведение кадастровых работ 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627CB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Pr="002241B5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«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на 2014 – 2020 годы»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E145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Цель 5.Создание условий для реализации принимаемых градостроительных решений в генеральных планах, правилах 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E145B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Задача 5. Проектирование градостроительной документации – корректировка генерального плана города, своевременное внесение изменений в градостроительную документацию, подготовка проектов планировки территории. 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9.</w:t>
            </w:r>
          </w:p>
          <w:p w:rsidR="00A80A6D" w:rsidRPr="002241B5" w:rsidRDefault="00A80A6D" w:rsidP="00FA0CE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города (планировочной концепции), разработка проекта генерального плана города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1B5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10.</w:t>
            </w:r>
          </w:p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Разработка проекта генеральных планов населенных пунктов Встреча и Шайтанский Рудник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051A2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241B5">
              <w:rPr>
                <w:rFonts w:ascii="Times New Roman" w:hAnsi="Times New Roman" w:cs="Times New Roman"/>
                <w:sz w:val="24"/>
                <w:szCs w:val="24"/>
              </w:rPr>
              <w:t>Генеральные планы населенных пунктов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11.</w:t>
            </w:r>
          </w:p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внесения изменений в Правила землепользования и застройки города Нижняя Салда</w:t>
            </w:r>
          </w:p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Задача 6.  Обеспечение муниципального образования проектами планировки территории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12.</w:t>
            </w:r>
          </w:p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планировки для индивидуальной жилой застройки и пр.межевания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80A6D" w:rsidRPr="002241B5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14EA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841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8417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13.</w:t>
            </w:r>
          </w:p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80A6D" w:rsidRPr="002241B5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14.</w:t>
            </w:r>
          </w:p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Проведение работ по расширению границ с.Медведево, проведение межевания и создание карты-плана территории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348B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80A6D" w:rsidRPr="002241B5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15.</w:t>
            </w:r>
          </w:p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Установка границ населенных пунктов</w:t>
            </w:r>
          </w:p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80A6D" w:rsidRPr="002241B5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16.</w:t>
            </w:r>
          </w:p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Проектирование ИСОГД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201E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80A6D" w:rsidRPr="002241B5">
        <w:trPr>
          <w:trHeight w:val="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2241B5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17.</w:t>
            </w:r>
          </w:p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2241B5">
              <w:rPr>
                <w:rFonts w:ascii="Times New Roman" w:hAnsi="Times New Roman" w:cs="Times New Roman"/>
                <w:sz w:val="26"/>
                <w:szCs w:val="26"/>
              </w:rPr>
              <w:t>Разработка проекта межевания застроенной территории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92A5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241B5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</w:tbl>
    <w:p w:rsidR="00A80A6D" w:rsidRPr="00B25A6D" w:rsidRDefault="00A80A6D" w:rsidP="00B25A6D">
      <w:pPr>
        <w:pStyle w:val="NoSpacing"/>
        <w:rPr>
          <w:rFonts w:ascii="Times New Roman" w:hAnsi="Times New Roman" w:cs="Times New Roman"/>
          <w:sz w:val="28"/>
          <w:szCs w:val="28"/>
        </w:rPr>
        <w:sectPr w:rsidR="00A80A6D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A80A6D" w:rsidRDefault="00A80A6D" w:rsidP="009639BD">
      <w:pPr>
        <w:pStyle w:val="NoSpacing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6"/>
      <w:bookmarkEnd w:id="2"/>
      <w:r w:rsidRPr="00B25A6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4E">
        <w:rPr>
          <w:rFonts w:ascii="Times New Roman" w:hAnsi="Times New Roman" w:cs="Times New Roman"/>
          <w:sz w:val="28"/>
          <w:szCs w:val="28"/>
        </w:rPr>
        <w:t>2</w:t>
      </w:r>
    </w:p>
    <w:p w:rsidR="00A80A6D" w:rsidRDefault="00A80A6D" w:rsidP="009639BD">
      <w:pPr>
        <w:pStyle w:val="NoSpacing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80A6D" w:rsidRPr="00B25A6D" w:rsidRDefault="00A80A6D" w:rsidP="00280F0D">
      <w:pPr>
        <w:pStyle w:val="NoSpacing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городского округа Нижняя Салда до 2020 года»</w:t>
      </w:r>
    </w:p>
    <w:p w:rsidR="00A80A6D" w:rsidRPr="009639BD" w:rsidRDefault="00A80A6D" w:rsidP="00214E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A6D" w:rsidRPr="00B25A6D" w:rsidRDefault="00A80A6D" w:rsidP="00214E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6D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A80A6D" w:rsidRPr="00B25A6D" w:rsidRDefault="00A80A6D" w:rsidP="00214E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A6D">
        <w:rPr>
          <w:rFonts w:ascii="Times New Roman" w:hAnsi="Times New Roman" w:cs="Times New Roman"/>
          <w:b/>
          <w:bCs/>
          <w:sz w:val="28"/>
          <w:szCs w:val="28"/>
        </w:rPr>
        <w:t>ПО ВЫПОЛНЕНИЮ МУНИЦИПАЛЬНОЙ ПРОГРАММЫ</w:t>
      </w:r>
    </w:p>
    <w:p w:rsidR="00A80A6D" w:rsidRPr="00B25A6D" w:rsidRDefault="00A80A6D" w:rsidP="00214E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года»</w:t>
      </w:r>
    </w:p>
    <w:tbl>
      <w:tblPr>
        <w:tblW w:w="1474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240"/>
        <w:gridCol w:w="1470"/>
        <w:gridCol w:w="1134"/>
        <w:gridCol w:w="1276"/>
        <w:gridCol w:w="992"/>
        <w:gridCol w:w="851"/>
        <w:gridCol w:w="850"/>
        <w:gridCol w:w="993"/>
        <w:gridCol w:w="992"/>
        <w:gridCol w:w="1984"/>
      </w:tblGrid>
      <w:tr w:rsidR="00A80A6D" w:rsidRPr="002241B5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    </w:t>
            </w:r>
          </w:p>
        </w:tc>
        <w:tc>
          <w:tcPr>
            <w:tcW w:w="8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строки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целевых  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направлены 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 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F73A1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rHeight w:val="467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 11      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МУНИЦИПАЛЬНОЙ</w:t>
            </w: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684B3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17653,768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684B3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4B5E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4B5E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452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17653,768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C517D4" w:rsidRDefault="00A80A6D" w:rsidP="00684B3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4B5E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E61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DE3DE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17653,768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452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AB436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D7F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45248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17653,768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646,161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802D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2295,607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5913E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E6144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A80A6D" w:rsidRDefault="00A80A6D">
      <w:r>
        <w:br w:type="page"/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3435"/>
        <w:gridCol w:w="1134"/>
        <w:gridCol w:w="141"/>
        <w:gridCol w:w="550"/>
        <w:gridCol w:w="584"/>
        <w:gridCol w:w="710"/>
        <w:gridCol w:w="566"/>
        <w:gridCol w:w="394"/>
        <w:gridCol w:w="457"/>
        <w:gridCol w:w="617"/>
        <w:gridCol w:w="1086"/>
        <w:gridCol w:w="960"/>
        <w:gridCol w:w="1080"/>
        <w:gridCol w:w="1800"/>
      </w:tblGrid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1340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1 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Подпрограмме 1, </w:t>
            </w:r>
          </w:p>
          <w:p w:rsidR="00A80A6D" w:rsidRPr="002241B5" w:rsidRDefault="00A80A6D" w:rsidP="007D7D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17A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17A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ED59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0A54D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5350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17A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51B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D7D93">
            <w:pPr>
              <w:pStyle w:val="NoSpacing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Прочие нужды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направлению «Прочие нужды»,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073D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508,161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406,161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717A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51B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347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347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3470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0439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702,574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83,574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C5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ED11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 Проведение рыночной оценки стоимости имущества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110,2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C5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FA67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3.</w:t>
            </w:r>
          </w:p>
          <w:p w:rsidR="00A80A6D" w:rsidRPr="002241B5" w:rsidRDefault="00A80A6D" w:rsidP="00FA67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3. Перерасчет инвентаризационной стоимости объектов для целей налогообложения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51B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C51B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4.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4. </w:t>
            </w:r>
          </w:p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073D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2870,953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212,387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257,566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5.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5.</w:t>
            </w:r>
          </w:p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прошлых лет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073D5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5.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35322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 округе  Нижняя Салда»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D964E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по подпрограмме 2, в том числе:    </w:t>
            </w: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802D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802D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6E3C4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802DC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493E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0439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Прочие нужды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направлению «Прочие нужды»,</w:t>
            </w:r>
          </w:p>
          <w:p w:rsidR="00A80A6D" w:rsidRPr="002241B5" w:rsidRDefault="00A80A6D" w:rsidP="000439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ED59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5.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 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1370,207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132,207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C5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6.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6.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независимой оценке права аренды, собственности на земельные участки, предоставляемые под строительство на торгах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5367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503,793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67,793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946C54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946C54" w:rsidRDefault="00A80A6D" w:rsidP="001D386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C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7.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9420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7.</w:t>
            </w:r>
          </w:p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46C5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B25A6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8.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666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3  «Развитие градостроительной деятельности на территории городского округа Нижняя Салда до 2020 года»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подпрограмме 3, 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числе:    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1455,5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C517D4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1585,607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11455,5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1585,607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1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Прочие нужды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направлению «Прочие нужды»,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1455,5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1585,607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9.Разработка проекта генерального плана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980,707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980,707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9.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10.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генеральных планов населенных пунктов Встреча и Шайтанский Рудник, установка границ населенных пунктов 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показатель10.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11.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межевания застроенной территории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17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12.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115,500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13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13.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расширению границ с.Медведево, проведение межевания и создание карты-плана территории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146,400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146,400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14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14.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Установка границ населенных пунктов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15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15.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Проектирование ИСОГД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16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16.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внесения изменений в Правила землепользования и застройки города Нижняя Салда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11</w:t>
            </w:r>
          </w:p>
        </w:tc>
      </w:tr>
      <w:tr w:rsidR="00A80A6D" w:rsidRPr="002241B5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Мероприятие 17.</w:t>
            </w:r>
          </w:p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планировки 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для ИЖС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6D" w:rsidRPr="002241B5" w:rsidRDefault="00A80A6D" w:rsidP="002D18A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241B5">
              <w:rPr>
                <w:rFonts w:ascii="Times New Roman" w:hAnsi="Times New Roman" w:cs="Times New Roman"/>
                <w:sz w:val="28"/>
                <w:szCs w:val="28"/>
              </w:rPr>
              <w:t>Целевой показатель 12</w:t>
            </w:r>
          </w:p>
        </w:tc>
      </w:tr>
    </w:tbl>
    <w:p w:rsidR="00A80A6D" w:rsidRDefault="00A80A6D" w:rsidP="00FE60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0A6D" w:rsidRPr="00B25A6D" w:rsidRDefault="00A80A6D" w:rsidP="00FE60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80A6D" w:rsidRPr="00B25A6D" w:rsidRDefault="00A80A6D" w:rsidP="00FE6064">
      <w:pPr>
        <w:pStyle w:val="NoSpacing"/>
        <w:rPr>
          <w:rFonts w:ascii="Times New Roman" w:hAnsi="Times New Roman" w:cs="Times New Roman"/>
          <w:sz w:val="28"/>
          <w:szCs w:val="28"/>
        </w:rPr>
        <w:sectPr w:rsidR="00A80A6D" w:rsidRPr="00B25A6D" w:rsidSect="005426D2">
          <w:headerReference w:type="default" r:id="rId9"/>
          <w:pgSz w:w="16838" w:h="11905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  <w:bookmarkStart w:id="4" w:name="Par579"/>
      <w:bookmarkEnd w:id="4"/>
      <w:r w:rsidRPr="00B25A6D">
        <w:rPr>
          <w:rFonts w:ascii="Times New Roman" w:hAnsi="Times New Roman" w:cs="Times New Roman"/>
          <w:sz w:val="28"/>
          <w:szCs w:val="28"/>
        </w:rPr>
        <w:t xml:space="preserve">&lt;1&gt; Указывается общая сумма по направлению, пообъектная расшифровка формируется в </w:t>
      </w:r>
      <w:hyperlink w:anchor="Par593" w:history="1">
        <w:r w:rsidRPr="00B25A6D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B25A6D">
        <w:rPr>
          <w:rFonts w:ascii="Times New Roman" w:hAnsi="Times New Roman" w:cs="Times New Roman"/>
          <w:sz w:val="28"/>
          <w:szCs w:val="28"/>
        </w:rPr>
        <w:t xml:space="preserve"> "Перечень объектов капитального строительства для бюджетных инвести</w:t>
      </w:r>
      <w:r>
        <w:rPr>
          <w:rFonts w:ascii="Times New Roman" w:hAnsi="Times New Roman" w:cs="Times New Roman"/>
          <w:sz w:val="28"/>
          <w:szCs w:val="28"/>
        </w:rPr>
        <w:t>ций" к муниципальной программ</w:t>
      </w:r>
    </w:p>
    <w:p w:rsidR="00A80A6D" w:rsidRPr="00B25A6D" w:rsidRDefault="00A80A6D" w:rsidP="00F85CD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0A6D" w:rsidRPr="00B25A6D" w:rsidSect="00884E8D">
      <w:pgSz w:w="16838" w:h="11905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6D" w:rsidRDefault="00A80A6D" w:rsidP="00487482">
      <w:pPr>
        <w:spacing w:after="0" w:line="240" w:lineRule="auto"/>
      </w:pPr>
      <w:r>
        <w:separator/>
      </w:r>
    </w:p>
  </w:endnote>
  <w:endnote w:type="continuationSeparator" w:id="0">
    <w:p w:rsidR="00A80A6D" w:rsidRDefault="00A80A6D" w:rsidP="004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6D" w:rsidRDefault="00A80A6D" w:rsidP="00487482">
      <w:pPr>
        <w:spacing w:after="0" w:line="240" w:lineRule="auto"/>
      </w:pPr>
      <w:r>
        <w:separator/>
      </w:r>
    </w:p>
  </w:footnote>
  <w:footnote w:type="continuationSeparator" w:id="0">
    <w:p w:rsidR="00A80A6D" w:rsidRDefault="00A80A6D" w:rsidP="004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D" w:rsidRDefault="00A80A6D">
    <w:pPr>
      <w:pStyle w:val="Header"/>
      <w:jc w:val="right"/>
    </w:pPr>
  </w:p>
  <w:p w:rsidR="00A80A6D" w:rsidRDefault="00A80A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D" w:rsidRDefault="00A80A6D">
    <w:pPr>
      <w:pStyle w:val="Header"/>
      <w:jc w:val="right"/>
    </w:pPr>
  </w:p>
  <w:p w:rsidR="00A80A6D" w:rsidRDefault="00A80A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8A"/>
    <w:multiLevelType w:val="hybridMultilevel"/>
    <w:tmpl w:val="DB40BDCA"/>
    <w:lvl w:ilvl="0" w:tplc="B8701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5699C"/>
    <w:multiLevelType w:val="hybridMultilevel"/>
    <w:tmpl w:val="05003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2863"/>
    <w:multiLevelType w:val="multilevel"/>
    <w:tmpl w:val="4D7AB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80484B"/>
    <w:multiLevelType w:val="hybridMultilevel"/>
    <w:tmpl w:val="127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B3B"/>
    <w:rsid w:val="0000433F"/>
    <w:rsid w:val="000103D8"/>
    <w:rsid w:val="0001149E"/>
    <w:rsid w:val="00011ABC"/>
    <w:rsid w:val="0001259D"/>
    <w:rsid w:val="00014378"/>
    <w:rsid w:val="000273C3"/>
    <w:rsid w:val="00031CAF"/>
    <w:rsid w:val="00031DD4"/>
    <w:rsid w:val="000329A4"/>
    <w:rsid w:val="00034256"/>
    <w:rsid w:val="00035C72"/>
    <w:rsid w:val="000366BB"/>
    <w:rsid w:val="00042386"/>
    <w:rsid w:val="00042B4C"/>
    <w:rsid w:val="000439D3"/>
    <w:rsid w:val="00044CFA"/>
    <w:rsid w:val="00051A2C"/>
    <w:rsid w:val="000531EF"/>
    <w:rsid w:val="00060F02"/>
    <w:rsid w:val="0006295E"/>
    <w:rsid w:val="00066283"/>
    <w:rsid w:val="000663C0"/>
    <w:rsid w:val="00073D50"/>
    <w:rsid w:val="000772B6"/>
    <w:rsid w:val="00077AC8"/>
    <w:rsid w:val="000845F4"/>
    <w:rsid w:val="00084F3B"/>
    <w:rsid w:val="00086A2A"/>
    <w:rsid w:val="000A54DB"/>
    <w:rsid w:val="000A65FD"/>
    <w:rsid w:val="000A76AA"/>
    <w:rsid w:val="000A7949"/>
    <w:rsid w:val="000B29C5"/>
    <w:rsid w:val="000B2C7E"/>
    <w:rsid w:val="000B3C8F"/>
    <w:rsid w:val="000B5E90"/>
    <w:rsid w:val="000B65C0"/>
    <w:rsid w:val="000C53E3"/>
    <w:rsid w:val="000C6703"/>
    <w:rsid w:val="000C75D9"/>
    <w:rsid w:val="000C7613"/>
    <w:rsid w:val="000D1CC3"/>
    <w:rsid w:val="000D1E1C"/>
    <w:rsid w:val="000D3B8D"/>
    <w:rsid w:val="000E1C1A"/>
    <w:rsid w:val="000E23BF"/>
    <w:rsid w:val="000E647B"/>
    <w:rsid w:val="000F7F39"/>
    <w:rsid w:val="00102DE9"/>
    <w:rsid w:val="00111318"/>
    <w:rsid w:val="00117001"/>
    <w:rsid w:val="0012657F"/>
    <w:rsid w:val="00131A4A"/>
    <w:rsid w:val="00132DBE"/>
    <w:rsid w:val="001352AF"/>
    <w:rsid w:val="00140297"/>
    <w:rsid w:val="0014253E"/>
    <w:rsid w:val="00144421"/>
    <w:rsid w:val="00147BDC"/>
    <w:rsid w:val="0015537A"/>
    <w:rsid w:val="0015557E"/>
    <w:rsid w:val="00160519"/>
    <w:rsid w:val="00164B7D"/>
    <w:rsid w:val="001652A0"/>
    <w:rsid w:val="00165320"/>
    <w:rsid w:val="00166F54"/>
    <w:rsid w:val="00170899"/>
    <w:rsid w:val="001745D7"/>
    <w:rsid w:val="00175E4C"/>
    <w:rsid w:val="00190532"/>
    <w:rsid w:val="001C0105"/>
    <w:rsid w:val="001C03FD"/>
    <w:rsid w:val="001C08FD"/>
    <w:rsid w:val="001C6ACA"/>
    <w:rsid w:val="001D3864"/>
    <w:rsid w:val="001E71F1"/>
    <w:rsid w:val="001E76F9"/>
    <w:rsid w:val="001F080B"/>
    <w:rsid w:val="001F3158"/>
    <w:rsid w:val="001F5136"/>
    <w:rsid w:val="00202080"/>
    <w:rsid w:val="00203759"/>
    <w:rsid w:val="00204B72"/>
    <w:rsid w:val="00207463"/>
    <w:rsid w:val="002109D5"/>
    <w:rsid w:val="00213402"/>
    <w:rsid w:val="00213505"/>
    <w:rsid w:val="0021355C"/>
    <w:rsid w:val="0021474B"/>
    <w:rsid w:val="00214998"/>
    <w:rsid w:val="00214EAD"/>
    <w:rsid w:val="00220A48"/>
    <w:rsid w:val="002217E5"/>
    <w:rsid w:val="00222369"/>
    <w:rsid w:val="002241B5"/>
    <w:rsid w:val="00230DA6"/>
    <w:rsid w:val="002323D6"/>
    <w:rsid w:val="0023699D"/>
    <w:rsid w:val="00237A0B"/>
    <w:rsid w:val="00242B0F"/>
    <w:rsid w:val="00245FCE"/>
    <w:rsid w:val="00246360"/>
    <w:rsid w:val="00255CF4"/>
    <w:rsid w:val="00260343"/>
    <w:rsid w:val="00260DA8"/>
    <w:rsid w:val="002633E9"/>
    <w:rsid w:val="0026478A"/>
    <w:rsid w:val="002650E8"/>
    <w:rsid w:val="00265DEE"/>
    <w:rsid w:val="002713BC"/>
    <w:rsid w:val="002717E3"/>
    <w:rsid w:val="00274733"/>
    <w:rsid w:val="00280F0D"/>
    <w:rsid w:val="00292A57"/>
    <w:rsid w:val="002A0F9A"/>
    <w:rsid w:val="002B15E0"/>
    <w:rsid w:val="002B58B9"/>
    <w:rsid w:val="002D0B64"/>
    <w:rsid w:val="002D1530"/>
    <w:rsid w:val="002D18AA"/>
    <w:rsid w:val="002D4BE1"/>
    <w:rsid w:val="002D5D72"/>
    <w:rsid w:val="002D70AD"/>
    <w:rsid w:val="002E0A73"/>
    <w:rsid w:val="002E0CAF"/>
    <w:rsid w:val="002E2843"/>
    <w:rsid w:val="002E30C8"/>
    <w:rsid w:val="002E4BD4"/>
    <w:rsid w:val="00303880"/>
    <w:rsid w:val="00317778"/>
    <w:rsid w:val="00322D70"/>
    <w:rsid w:val="00325FCC"/>
    <w:rsid w:val="00331204"/>
    <w:rsid w:val="00352E3A"/>
    <w:rsid w:val="0035322F"/>
    <w:rsid w:val="003557CE"/>
    <w:rsid w:val="00355ADF"/>
    <w:rsid w:val="00364B12"/>
    <w:rsid w:val="00366C8B"/>
    <w:rsid w:val="00374E40"/>
    <w:rsid w:val="00381611"/>
    <w:rsid w:val="00390A30"/>
    <w:rsid w:val="003952DF"/>
    <w:rsid w:val="00397228"/>
    <w:rsid w:val="003976A9"/>
    <w:rsid w:val="003A1AC5"/>
    <w:rsid w:val="003A2FC7"/>
    <w:rsid w:val="003A308E"/>
    <w:rsid w:val="003B5D1D"/>
    <w:rsid w:val="003B6496"/>
    <w:rsid w:val="003C5B26"/>
    <w:rsid w:val="003C704C"/>
    <w:rsid w:val="003D4566"/>
    <w:rsid w:val="003D648C"/>
    <w:rsid w:val="003E0D31"/>
    <w:rsid w:val="003E7C3E"/>
    <w:rsid w:val="003F13A0"/>
    <w:rsid w:val="003F16CB"/>
    <w:rsid w:val="003F1B98"/>
    <w:rsid w:val="003F4949"/>
    <w:rsid w:val="00400315"/>
    <w:rsid w:val="00400E70"/>
    <w:rsid w:val="0041630D"/>
    <w:rsid w:val="00417B29"/>
    <w:rsid w:val="004205AE"/>
    <w:rsid w:val="00427FFD"/>
    <w:rsid w:val="00435EF3"/>
    <w:rsid w:val="00450780"/>
    <w:rsid w:val="0045248E"/>
    <w:rsid w:val="00460E69"/>
    <w:rsid w:val="00464B16"/>
    <w:rsid w:val="004775A4"/>
    <w:rsid w:val="00482421"/>
    <w:rsid w:val="00487482"/>
    <w:rsid w:val="004933DB"/>
    <w:rsid w:val="00493E6D"/>
    <w:rsid w:val="004A1A18"/>
    <w:rsid w:val="004A24BE"/>
    <w:rsid w:val="004A5C3F"/>
    <w:rsid w:val="004A68B5"/>
    <w:rsid w:val="004B108B"/>
    <w:rsid w:val="004B2C08"/>
    <w:rsid w:val="004B5E99"/>
    <w:rsid w:val="004B65B0"/>
    <w:rsid w:val="004C45BB"/>
    <w:rsid w:val="004C6DDD"/>
    <w:rsid w:val="004E1F59"/>
    <w:rsid w:val="004E59BE"/>
    <w:rsid w:val="004E5B01"/>
    <w:rsid w:val="004E5C36"/>
    <w:rsid w:val="004E63D3"/>
    <w:rsid w:val="004E6A5B"/>
    <w:rsid w:val="004F6E29"/>
    <w:rsid w:val="004F713A"/>
    <w:rsid w:val="004F7879"/>
    <w:rsid w:val="005008BC"/>
    <w:rsid w:val="005027D8"/>
    <w:rsid w:val="00503AD0"/>
    <w:rsid w:val="00506F76"/>
    <w:rsid w:val="00507EC7"/>
    <w:rsid w:val="0051040C"/>
    <w:rsid w:val="00527541"/>
    <w:rsid w:val="00530599"/>
    <w:rsid w:val="005323D1"/>
    <w:rsid w:val="00533AE8"/>
    <w:rsid w:val="00536024"/>
    <w:rsid w:val="00536787"/>
    <w:rsid w:val="00540F32"/>
    <w:rsid w:val="005426D2"/>
    <w:rsid w:val="00572486"/>
    <w:rsid w:val="00580EDE"/>
    <w:rsid w:val="00581F73"/>
    <w:rsid w:val="00587EB9"/>
    <w:rsid w:val="005913E5"/>
    <w:rsid w:val="00594F48"/>
    <w:rsid w:val="00594F7E"/>
    <w:rsid w:val="00595304"/>
    <w:rsid w:val="00596215"/>
    <w:rsid w:val="0059714C"/>
    <w:rsid w:val="00597287"/>
    <w:rsid w:val="005A03F6"/>
    <w:rsid w:val="005A0BAD"/>
    <w:rsid w:val="005A19A7"/>
    <w:rsid w:val="005A41AD"/>
    <w:rsid w:val="005B58E2"/>
    <w:rsid w:val="005D66E2"/>
    <w:rsid w:val="005E08F6"/>
    <w:rsid w:val="005E289E"/>
    <w:rsid w:val="005E393E"/>
    <w:rsid w:val="005E5A31"/>
    <w:rsid w:val="005E75A2"/>
    <w:rsid w:val="005F01D5"/>
    <w:rsid w:val="00611A4A"/>
    <w:rsid w:val="006203BE"/>
    <w:rsid w:val="006208F4"/>
    <w:rsid w:val="006219CF"/>
    <w:rsid w:val="00623D0C"/>
    <w:rsid w:val="00626272"/>
    <w:rsid w:val="006264DB"/>
    <w:rsid w:val="00627CB0"/>
    <w:rsid w:val="00640796"/>
    <w:rsid w:val="0064150F"/>
    <w:rsid w:val="00650360"/>
    <w:rsid w:val="006529A9"/>
    <w:rsid w:val="00654920"/>
    <w:rsid w:val="00660256"/>
    <w:rsid w:val="00665744"/>
    <w:rsid w:val="0067175A"/>
    <w:rsid w:val="0067343B"/>
    <w:rsid w:val="00673CC1"/>
    <w:rsid w:val="00680796"/>
    <w:rsid w:val="00683C2D"/>
    <w:rsid w:val="00684B3C"/>
    <w:rsid w:val="006870AC"/>
    <w:rsid w:val="00687982"/>
    <w:rsid w:val="00693094"/>
    <w:rsid w:val="00696DEA"/>
    <w:rsid w:val="006A7539"/>
    <w:rsid w:val="006B40F0"/>
    <w:rsid w:val="006B4504"/>
    <w:rsid w:val="006C0288"/>
    <w:rsid w:val="006C7920"/>
    <w:rsid w:val="006E0CF2"/>
    <w:rsid w:val="006E3C46"/>
    <w:rsid w:val="006E71A1"/>
    <w:rsid w:val="006F16AD"/>
    <w:rsid w:val="006F3F2D"/>
    <w:rsid w:val="007023EC"/>
    <w:rsid w:val="00717A50"/>
    <w:rsid w:val="007201E8"/>
    <w:rsid w:val="00724AC2"/>
    <w:rsid w:val="0073285D"/>
    <w:rsid w:val="00733F59"/>
    <w:rsid w:val="00744962"/>
    <w:rsid w:val="007502EB"/>
    <w:rsid w:val="00753509"/>
    <w:rsid w:val="00753ECB"/>
    <w:rsid w:val="00766EAE"/>
    <w:rsid w:val="00784172"/>
    <w:rsid w:val="007941A9"/>
    <w:rsid w:val="00795937"/>
    <w:rsid w:val="007A060F"/>
    <w:rsid w:val="007A0B22"/>
    <w:rsid w:val="007B01A9"/>
    <w:rsid w:val="007B227C"/>
    <w:rsid w:val="007B32ED"/>
    <w:rsid w:val="007B393F"/>
    <w:rsid w:val="007B5BB1"/>
    <w:rsid w:val="007C3959"/>
    <w:rsid w:val="007C488E"/>
    <w:rsid w:val="007D1056"/>
    <w:rsid w:val="007D48D0"/>
    <w:rsid w:val="007D7D93"/>
    <w:rsid w:val="007E1462"/>
    <w:rsid w:val="007E2032"/>
    <w:rsid w:val="007E421B"/>
    <w:rsid w:val="007E4C91"/>
    <w:rsid w:val="007E6DA1"/>
    <w:rsid w:val="007E6F46"/>
    <w:rsid w:val="007F24E1"/>
    <w:rsid w:val="007F32AE"/>
    <w:rsid w:val="007F6130"/>
    <w:rsid w:val="007F6A41"/>
    <w:rsid w:val="00800E59"/>
    <w:rsid w:val="008021D1"/>
    <w:rsid w:val="00802DC7"/>
    <w:rsid w:val="0080487B"/>
    <w:rsid w:val="008049BC"/>
    <w:rsid w:val="0080726D"/>
    <w:rsid w:val="00810F3B"/>
    <w:rsid w:val="00811B45"/>
    <w:rsid w:val="00811DDC"/>
    <w:rsid w:val="0081605D"/>
    <w:rsid w:val="00817359"/>
    <w:rsid w:val="008248A4"/>
    <w:rsid w:val="00843EAE"/>
    <w:rsid w:val="0084723F"/>
    <w:rsid w:val="008530CA"/>
    <w:rsid w:val="00853B3D"/>
    <w:rsid w:val="0086586F"/>
    <w:rsid w:val="00865B3B"/>
    <w:rsid w:val="008675F9"/>
    <w:rsid w:val="00873136"/>
    <w:rsid w:val="00875F03"/>
    <w:rsid w:val="008818B9"/>
    <w:rsid w:val="00884E8D"/>
    <w:rsid w:val="00885802"/>
    <w:rsid w:val="00892B43"/>
    <w:rsid w:val="0089303B"/>
    <w:rsid w:val="008A1AF5"/>
    <w:rsid w:val="008A429E"/>
    <w:rsid w:val="008A7C78"/>
    <w:rsid w:val="008B259A"/>
    <w:rsid w:val="008B2C3A"/>
    <w:rsid w:val="008C0ABE"/>
    <w:rsid w:val="008C6EF4"/>
    <w:rsid w:val="008E1C46"/>
    <w:rsid w:val="008E4060"/>
    <w:rsid w:val="008F137F"/>
    <w:rsid w:val="008F1D6E"/>
    <w:rsid w:val="008F39E0"/>
    <w:rsid w:val="008F5B45"/>
    <w:rsid w:val="00904E90"/>
    <w:rsid w:val="009074DD"/>
    <w:rsid w:val="009075AC"/>
    <w:rsid w:val="009142F5"/>
    <w:rsid w:val="00915538"/>
    <w:rsid w:val="0092390A"/>
    <w:rsid w:val="009246CA"/>
    <w:rsid w:val="00926B15"/>
    <w:rsid w:val="00930C24"/>
    <w:rsid w:val="00931D63"/>
    <w:rsid w:val="00933B18"/>
    <w:rsid w:val="00942214"/>
    <w:rsid w:val="00942FE2"/>
    <w:rsid w:val="00946C54"/>
    <w:rsid w:val="00946F2B"/>
    <w:rsid w:val="0096248A"/>
    <w:rsid w:val="009639BD"/>
    <w:rsid w:val="0098167F"/>
    <w:rsid w:val="0098439E"/>
    <w:rsid w:val="00985907"/>
    <w:rsid w:val="0099367A"/>
    <w:rsid w:val="00995DEA"/>
    <w:rsid w:val="009A0874"/>
    <w:rsid w:val="009A4D00"/>
    <w:rsid w:val="009A5587"/>
    <w:rsid w:val="009A5AFF"/>
    <w:rsid w:val="009A77E8"/>
    <w:rsid w:val="009A7805"/>
    <w:rsid w:val="009A7A9F"/>
    <w:rsid w:val="009B3FB2"/>
    <w:rsid w:val="009C2506"/>
    <w:rsid w:val="009D4FEF"/>
    <w:rsid w:val="009E056A"/>
    <w:rsid w:val="009E68EB"/>
    <w:rsid w:val="009F1058"/>
    <w:rsid w:val="009F1C53"/>
    <w:rsid w:val="009F24DC"/>
    <w:rsid w:val="009F31C6"/>
    <w:rsid w:val="009F74F4"/>
    <w:rsid w:val="00A07011"/>
    <w:rsid w:val="00A1281C"/>
    <w:rsid w:val="00A16F59"/>
    <w:rsid w:val="00A179F7"/>
    <w:rsid w:val="00A213BC"/>
    <w:rsid w:val="00A230AF"/>
    <w:rsid w:val="00A26D51"/>
    <w:rsid w:val="00A27AAA"/>
    <w:rsid w:val="00A37D72"/>
    <w:rsid w:val="00A43258"/>
    <w:rsid w:val="00A437BE"/>
    <w:rsid w:val="00A45B9C"/>
    <w:rsid w:val="00A479E2"/>
    <w:rsid w:val="00A53641"/>
    <w:rsid w:val="00A53A5E"/>
    <w:rsid w:val="00A57FD7"/>
    <w:rsid w:val="00A6167C"/>
    <w:rsid w:val="00A71BFD"/>
    <w:rsid w:val="00A75422"/>
    <w:rsid w:val="00A77032"/>
    <w:rsid w:val="00A80A6D"/>
    <w:rsid w:val="00A8324D"/>
    <w:rsid w:val="00A914CE"/>
    <w:rsid w:val="00A93AAC"/>
    <w:rsid w:val="00A946D6"/>
    <w:rsid w:val="00A95BCF"/>
    <w:rsid w:val="00AA192B"/>
    <w:rsid w:val="00AA5525"/>
    <w:rsid w:val="00AA5F0F"/>
    <w:rsid w:val="00AA7C6E"/>
    <w:rsid w:val="00AB0AC0"/>
    <w:rsid w:val="00AB429E"/>
    <w:rsid w:val="00AB436C"/>
    <w:rsid w:val="00AB4FE9"/>
    <w:rsid w:val="00AC01D2"/>
    <w:rsid w:val="00AC3216"/>
    <w:rsid w:val="00AC33C7"/>
    <w:rsid w:val="00AC3822"/>
    <w:rsid w:val="00AD29F5"/>
    <w:rsid w:val="00AD6B21"/>
    <w:rsid w:val="00AD7BE6"/>
    <w:rsid w:val="00AE1863"/>
    <w:rsid w:val="00AE375B"/>
    <w:rsid w:val="00AF1904"/>
    <w:rsid w:val="00AF1E97"/>
    <w:rsid w:val="00B0433A"/>
    <w:rsid w:val="00B05228"/>
    <w:rsid w:val="00B06968"/>
    <w:rsid w:val="00B1034B"/>
    <w:rsid w:val="00B2050A"/>
    <w:rsid w:val="00B2184C"/>
    <w:rsid w:val="00B24229"/>
    <w:rsid w:val="00B25322"/>
    <w:rsid w:val="00B25A6D"/>
    <w:rsid w:val="00B305F3"/>
    <w:rsid w:val="00B3470C"/>
    <w:rsid w:val="00B34A18"/>
    <w:rsid w:val="00B41EBC"/>
    <w:rsid w:val="00B42A02"/>
    <w:rsid w:val="00B449F1"/>
    <w:rsid w:val="00B47A61"/>
    <w:rsid w:val="00B50DCA"/>
    <w:rsid w:val="00B51C94"/>
    <w:rsid w:val="00B5283D"/>
    <w:rsid w:val="00B561A3"/>
    <w:rsid w:val="00B619B2"/>
    <w:rsid w:val="00B61ECC"/>
    <w:rsid w:val="00B62158"/>
    <w:rsid w:val="00B621C8"/>
    <w:rsid w:val="00B62D6F"/>
    <w:rsid w:val="00B64609"/>
    <w:rsid w:val="00B67391"/>
    <w:rsid w:val="00B70047"/>
    <w:rsid w:val="00B77CD2"/>
    <w:rsid w:val="00B8318D"/>
    <w:rsid w:val="00B8368D"/>
    <w:rsid w:val="00B85663"/>
    <w:rsid w:val="00B9060C"/>
    <w:rsid w:val="00B93C7C"/>
    <w:rsid w:val="00B9420E"/>
    <w:rsid w:val="00B97D59"/>
    <w:rsid w:val="00BA142D"/>
    <w:rsid w:val="00BA24B8"/>
    <w:rsid w:val="00BA32C8"/>
    <w:rsid w:val="00BA3976"/>
    <w:rsid w:val="00BB1FA0"/>
    <w:rsid w:val="00BB29EF"/>
    <w:rsid w:val="00BB2AEC"/>
    <w:rsid w:val="00BB2D34"/>
    <w:rsid w:val="00BB2EB8"/>
    <w:rsid w:val="00BD2CA0"/>
    <w:rsid w:val="00BD4D52"/>
    <w:rsid w:val="00BE13A8"/>
    <w:rsid w:val="00BE1983"/>
    <w:rsid w:val="00BE2B89"/>
    <w:rsid w:val="00BE3A97"/>
    <w:rsid w:val="00BF1CBD"/>
    <w:rsid w:val="00BF1E79"/>
    <w:rsid w:val="00C036D5"/>
    <w:rsid w:val="00C05148"/>
    <w:rsid w:val="00C126A1"/>
    <w:rsid w:val="00C12A14"/>
    <w:rsid w:val="00C14060"/>
    <w:rsid w:val="00C15183"/>
    <w:rsid w:val="00C23088"/>
    <w:rsid w:val="00C230B1"/>
    <w:rsid w:val="00C2507E"/>
    <w:rsid w:val="00C30256"/>
    <w:rsid w:val="00C337F3"/>
    <w:rsid w:val="00C33C66"/>
    <w:rsid w:val="00C348BE"/>
    <w:rsid w:val="00C41B1E"/>
    <w:rsid w:val="00C4438B"/>
    <w:rsid w:val="00C45B1B"/>
    <w:rsid w:val="00C517D4"/>
    <w:rsid w:val="00C51B2F"/>
    <w:rsid w:val="00C60099"/>
    <w:rsid w:val="00C62582"/>
    <w:rsid w:val="00C74FB3"/>
    <w:rsid w:val="00C761F9"/>
    <w:rsid w:val="00C7689D"/>
    <w:rsid w:val="00C82B30"/>
    <w:rsid w:val="00C83549"/>
    <w:rsid w:val="00C85D02"/>
    <w:rsid w:val="00C85E40"/>
    <w:rsid w:val="00C86A11"/>
    <w:rsid w:val="00C9692C"/>
    <w:rsid w:val="00CA466C"/>
    <w:rsid w:val="00CA607D"/>
    <w:rsid w:val="00CC674F"/>
    <w:rsid w:val="00CD033E"/>
    <w:rsid w:val="00CD071F"/>
    <w:rsid w:val="00CD2B2D"/>
    <w:rsid w:val="00CD3BC0"/>
    <w:rsid w:val="00CD4336"/>
    <w:rsid w:val="00CD6245"/>
    <w:rsid w:val="00CD7FD6"/>
    <w:rsid w:val="00CE13BE"/>
    <w:rsid w:val="00CE65E6"/>
    <w:rsid w:val="00CE76A7"/>
    <w:rsid w:val="00CF32C8"/>
    <w:rsid w:val="00CF4CBA"/>
    <w:rsid w:val="00CF5949"/>
    <w:rsid w:val="00D06058"/>
    <w:rsid w:val="00D07A5F"/>
    <w:rsid w:val="00D1016E"/>
    <w:rsid w:val="00D13E10"/>
    <w:rsid w:val="00D1514F"/>
    <w:rsid w:val="00D1786C"/>
    <w:rsid w:val="00D235EE"/>
    <w:rsid w:val="00D278D2"/>
    <w:rsid w:val="00D278DA"/>
    <w:rsid w:val="00D345DD"/>
    <w:rsid w:val="00D35422"/>
    <w:rsid w:val="00D405C0"/>
    <w:rsid w:val="00D54B54"/>
    <w:rsid w:val="00D57E95"/>
    <w:rsid w:val="00D6006D"/>
    <w:rsid w:val="00D60565"/>
    <w:rsid w:val="00D62515"/>
    <w:rsid w:val="00D62CE3"/>
    <w:rsid w:val="00D64B7E"/>
    <w:rsid w:val="00D66A56"/>
    <w:rsid w:val="00D71C63"/>
    <w:rsid w:val="00D72D81"/>
    <w:rsid w:val="00D8238D"/>
    <w:rsid w:val="00D90BD1"/>
    <w:rsid w:val="00D94A85"/>
    <w:rsid w:val="00D964E2"/>
    <w:rsid w:val="00DA7EE3"/>
    <w:rsid w:val="00DB0CCD"/>
    <w:rsid w:val="00DB2823"/>
    <w:rsid w:val="00DB4C0C"/>
    <w:rsid w:val="00DB5822"/>
    <w:rsid w:val="00DC165F"/>
    <w:rsid w:val="00DD0E58"/>
    <w:rsid w:val="00DD5479"/>
    <w:rsid w:val="00DE0777"/>
    <w:rsid w:val="00DE22CD"/>
    <w:rsid w:val="00DE31CB"/>
    <w:rsid w:val="00DE3DEC"/>
    <w:rsid w:val="00DE4095"/>
    <w:rsid w:val="00DF05E4"/>
    <w:rsid w:val="00DF5392"/>
    <w:rsid w:val="00E03013"/>
    <w:rsid w:val="00E145B7"/>
    <w:rsid w:val="00E178C9"/>
    <w:rsid w:val="00E34C49"/>
    <w:rsid w:val="00E37CB9"/>
    <w:rsid w:val="00E43B8C"/>
    <w:rsid w:val="00E44C6A"/>
    <w:rsid w:val="00E46DC4"/>
    <w:rsid w:val="00E53E2F"/>
    <w:rsid w:val="00E6144E"/>
    <w:rsid w:val="00E67691"/>
    <w:rsid w:val="00E72E18"/>
    <w:rsid w:val="00E73763"/>
    <w:rsid w:val="00E87F15"/>
    <w:rsid w:val="00E90ED0"/>
    <w:rsid w:val="00EA09BC"/>
    <w:rsid w:val="00EA15D0"/>
    <w:rsid w:val="00EB4AED"/>
    <w:rsid w:val="00EC39CF"/>
    <w:rsid w:val="00EC4596"/>
    <w:rsid w:val="00EC5940"/>
    <w:rsid w:val="00ED11D7"/>
    <w:rsid w:val="00ED59B8"/>
    <w:rsid w:val="00EE1177"/>
    <w:rsid w:val="00EE122A"/>
    <w:rsid w:val="00EE1A46"/>
    <w:rsid w:val="00EE3B22"/>
    <w:rsid w:val="00EE41CB"/>
    <w:rsid w:val="00EE676B"/>
    <w:rsid w:val="00EF5F38"/>
    <w:rsid w:val="00F022FE"/>
    <w:rsid w:val="00F067BC"/>
    <w:rsid w:val="00F113FB"/>
    <w:rsid w:val="00F12289"/>
    <w:rsid w:val="00F173B1"/>
    <w:rsid w:val="00F22F5F"/>
    <w:rsid w:val="00F25CA2"/>
    <w:rsid w:val="00F268E4"/>
    <w:rsid w:val="00F31380"/>
    <w:rsid w:val="00F330E7"/>
    <w:rsid w:val="00F331AF"/>
    <w:rsid w:val="00F34486"/>
    <w:rsid w:val="00F37341"/>
    <w:rsid w:val="00F37735"/>
    <w:rsid w:val="00F379FF"/>
    <w:rsid w:val="00F4349D"/>
    <w:rsid w:val="00F44205"/>
    <w:rsid w:val="00F46EE5"/>
    <w:rsid w:val="00F51FFA"/>
    <w:rsid w:val="00F5690B"/>
    <w:rsid w:val="00F57FA1"/>
    <w:rsid w:val="00F6598F"/>
    <w:rsid w:val="00F667F4"/>
    <w:rsid w:val="00F67EA4"/>
    <w:rsid w:val="00F73A11"/>
    <w:rsid w:val="00F740CE"/>
    <w:rsid w:val="00F749DD"/>
    <w:rsid w:val="00F765F3"/>
    <w:rsid w:val="00F84E81"/>
    <w:rsid w:val="00F85CD5"/>
    <w:rsid w:val="00FA0CE6"/>
    <w:rsid w:val="00FA0E0A"/>
    <w:rsid w:val="00FA2AA9"/>
    <w:rsid w:val="00FA31F5"/>
    <w:rsid w:val="00FA41D8"/>
    <w:rsid w:val="00FA67FF"/>
    <w:rsid w:val="00FA71E2"/>
    <w:rsid w:val="00FA7BA6"/>
    <w:rsid w:val="00FB62EB"/>
    <w:rsid w:val="00FB70ED"/>
    <w:rsid w:val="00FC479E"/>
    <w:rsid w:val="00FC5BB1"/>
    <w:rsid w:val="00FC6634"/>
    <w:rsid w:val="00FD04A5"/>
    <w:rsid w:val="00FD5A6C"/>
    <w:rsid w:val="00FD7135"/>
    <w:rsid w:val="00FE6064"/>
    <w:rsid w:val="00FE6673"/>
    <w:rsid w:val="00FE6AD6"/>
    <w:rsid w:val="00FE7653"/>
    <w:rsid w:val="00FF0CC5"/>
    <w:rsid w:val="00FF49AD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7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17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7E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66574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3AD0"/>
    <w:pPr>
      <w:ind w:left="720"/>
    </w:pPr>
  </w:style>
  <w:style w:type="paragraph" w:styleId="NoSpacing">
    <w:name w:val="No Spacing"/>
    <w:uiPriority w:val="99"/>
    <w:qFormat/>
    <w:rsid w:val="00B25A6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F16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482"/>
  </w:style>
  <w:style w:type="paragraph" w:styleId="Footer">
    <w:name w:val="footer"/>
    <w:basedOn w:val="Normal"/>
    <w:link w:val="FooterChar"/>
    <w:uiPriority w:val="99"/>
    <w:semiHidden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482"/>
  </w:style>
  <w:style w:type="paragraph" w:styleId="BalloonText">
    <w:name w:val="Balloon Text"/>
    <w:basedOn w:val="Normal"/>
    <w:link w:val="BalloonTextChar"/>
    <w:uiPriority w:val="99"/>
    <w:semiHidden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8BE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"/>
    <w:basedOn w:val="Normal"/>
    <w:uiPriority w:val="99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26D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15</Pages>
  <Words>2137</Words>
  <Characters>12185</Characters>
  <Application>Microsoft Office Outlook</Application>
  <DocSecurity>0</DocSecurity>
  <Lines>0</Lines>
  <Paragraphs>0</Paragraphs>
  <ScaleCrop>false</ScaleCrop>
  <Company>Холдинг "РАСТАМ"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lapehin</dc:creator>
  <cp:keywords/>
  <dc:description/>
  <cp:lastModifiedBy>User</cp:lastModifiedBy>
  <cp:revision>39</cp:revision>
  <cp:lastPrinted>2016-01-12T11:02:00Z</cp:lastPrinted>
  <dcterms:created xsi:type="dcterms:W3CDTF">2015-06-05T02:58:00Z</dcterms:created>
  <dcterms:modified xsi:type="dcterms:W3CDTF">2016-01-12T11:05:00Z</dcterms:modified>
</cp:coreProperties>
</file>