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5A" w:rsidRDefault="00EE5B5A" w:rsidP="00911ABE">
      <w:pPr>
        <w:spacing w:after="0" w:line="240" w:lineRule="auto"/>
        <w:ind w:left="-284"/>
        <w:jc w:val="center"/>
        <w:rPr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ижняя Салда, городской округ" style="width:35.25pt;height:57pt;visibility:visible">
            <v:imagedata r:id="rId7" o:title=""/>
          </v:shape>
        </w:pict>
      </w: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НИЖНЯЯ САЛДА </w:t>
      </w: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4A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EE5B5A" w:rsidRPr="00B74A56" w:rsidRDefault="00EE5B5A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A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E5B5A" w:rsidRPr="00B74A56" w:rsidRDefault="00EE5B5A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5A" w:rsidRPr="00B74A56" w:rsidRDefault="00EE5B5A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20.03.2015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A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EE5B5A" w:rsidRPr="00B74A56" w:rsidRDefault="00EE5B5A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5A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внесении изменений в  муниципальную программу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4-2020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 </w:t>
      </w:r>
    </w:p>
    <w:p w:rsidR="00EE5B5A" w:rsidRPr="00B74A56" w:rsidRDefault="00EE5B5A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5B5A" w:rsidRPr="005654F2" w:rsidRDefault="00EE5B5A" w:rsidP="001C2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во исполнение П</w:t>
      </w:r>
      <w:r w:rsidRPr="00D767BC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7BC">
        <w:rPr>
          <w:rFonts w:ascii="Times New Roman" w:hAnsi="Times New Roman" w:cs="Times New Roman"/>
          <w:sz w:val="28"/>
          <w:szCs w:val="28"/>
        </w:rPr>
        <w:t xml:space="preserve"> прокуратуры города Нижняя Салда от 06.03.2015 №1-56в-2015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7BC">
        <w:rPr>
          <w:rFonts w:ascii="Times New Roman" w:hAnsi="Times New Roman" w:cs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EE5B5A" w:rsidRPr="005654F2" w:rsidRDefault="00EE5B5A" w:rsidP="00B7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E5B5A" w:rsidRPr="00335D92" w:rsidRDefault="00EE5B5A" w:rsidP="00335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 Внести в  муниципальную </w:t>
      </w:r>
      <w:hyperlink w:anchor="Par35" w:history="1">
        <w:r w:rsidRPr="00335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35D92">
        <w:rPr>
          <w:rFonts w:ascii="Times New Roman" w:hAnsi="Times New Roman" w:cs="Times New Roman"/>
          <w:sz w:val="28"/>
          <w:szCs w:val="28"/>
        </w:rPr>
        <w:t xml:space="preserve"> «Развитие и поддержка  субъектов малого и среднего предпринимательства и агропромышленного комплекса в городском округе Нижняя Салда  на 2014 - 2020 годы», утвержденную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5D92">
        <w:rPr>
          <w:rFonts w:ascii="Times New Roman" w:hAnsi="Times New Roman" w:cs="Times New Roman"/>
          <w:sz w:val="28"/>
          <w:szCs w:val="28"/>
        </w:rPr>
        <w:t>.12. 2013   № 1</w:t>
      </w:r>
      <w:r>
        <w:rPr>
          <w:rFonts w:ascii="Times New Roman" w:hAnsi="Times New Roman" w:cs="Times New Roman"/>
          <w:sz w:val="28"/>
          <w:szCs w:val="28"/>
        </w:rPr>
        <w:t>298,</w:t>
      </w:r>
      <w:r w:rsidRPr="00335D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5B5A" w:rsidRDefault="00EE5B5A" w:rsidP="00276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02">
        <w:rPr>
          <w:rFonts w:ascii="Times New Roman" w:hAnsi="Times New Roman" w:cs="Times New Roman"/>
          <w:sz w:val="28"/>
          <w:szCs w:val="28"/>
        </w:rPr>
        <w:t xml:space="preserve">1.1. </w:t>
      </w:r>
      <w:r w:rsidRPr="00276902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«Развитие и поддержка  субъектов малого и среднего предпринимательства и агропромышленного комплекса в городском округе  Нижняя Салда  на 2014-2020 годы»</w:t>
      </w:r>
      <w:r w:rsidRPr="00276902">
        <w:rPr>
          <w:rFonts w:ascii="Times New Roman" w:hAnsi="Times New Roman" w:cs="Times New Roman"/>
          <w:sz w:val="28"/>
          <w:szCs w:val="28"/>
        </w:rPr>
        <w:t xml:space="preserve"> </w:t>
      </w:r>
      <w:r w:rsidRPr="00276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90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EE5B5A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</w:t>
      </w:r>
      <w:r w:rsidRPr="005654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54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5B5A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5B5A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5B5A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5B5A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5B5A" w:rsidRPr="005654F2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5B5A" w:rsidRPr="005654F2" w:rsidRDefault="00EE5B5A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5B5A" w:rsidRPr="005654F2" w:rsidRDefault="00EE5B5A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E5B5A" w:rsidRDefault="00EE5B5A" w:rsidP="00FB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>Гузиков</w:t>
      </w:r>
    </w:p>
    <w:p w:rsidR="00EE5B5A" w:rsidRDefault="00EE5B5A" w:rsidP="00FB1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5A" w:rsidRDefault="00EE5B5A" w:rsidP="00FB11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5B5A" w:rsidRDefault="00EE5B5A" w:rsidP="00FB11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5B5A" w:rsidRDefault="00EE5B5A" w:rsidP="00FB11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86" w:type="dxa"/>
        <w:tblLook w:val="00A0"/>
      </w:tblPr>
      <w:tblGrid>
        <w:gridCol w:w="4235"/>
        <w:gridCol w:w="4549"/>
      </w:tblGrid>
      <w:tr w:rsidR="00EE5B5A" w:rsidTr="007A7ED1">
        <w:tc>
          <w:tcPr>
            <w:tcW w:w="4235" w:type="dxa"/>
          </w:tcPr>
          <w:p w:rsidR="00EE5B5A" w:rsidRPr="00E60A46" w:rsidRDefault="00EE5B5A" w:rsidP="00E6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49" w:type="dxa"/>
          </w:tcPr>
          <w:p w:rsidR="00EE5B5A" w:rsidRPr="00E60A46" w:rsidRDefault="00EE5B5A" w:rsidP="00E60A46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E5B5A" w:rsidRPr="00E60A46" w:rsidRDefault="00EE5B5A" w:rsidP="00E60A46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городского округа Нижняя Салда от 20.03.2015  № 225</w:t>
            </w:r>
          </w:p>
          <w:p w:rsidR="00EE5B5A" w:rsidRPr="00E60A46" w:rsidRDefault="00EE5B5A" w:rsidP="00E60A46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A46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предоставления субсидий субъектам малого и среднего предпринимательства</w:t>
            </w:r>
            <w:r w:rsidRPr="00E60A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60A46"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Салда»</w:t>
            </w:r>
          </w:p>
        </w:tc>
      </w:tr>
    </w:tbl>
    <w:p w:rsidR="00EE5B5A" w:rsidRDefault="00EE5B5A" w:rsidP="00276902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5A" w:rsidRDefault="00EE5B5A" w:rsidP="00276902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5A" w:rsidRPr="005654F2" w:rsidRDefault="00EE5B5A" w:rsidP="00276902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EE5B5A" w:rsidRPr="005654F2" w:rsidRDefault="00EE5B5A" w:rsidP="00276902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EE5B5A" w:rsidRPr="005654F2" w:rsidRDefault="00EE5B5A" w:rsidP="0027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 субъектов малого и среднего предпринимательства и агропромышленного комплекса в городском округе  Нижняя Салда </w:t>
      </w:r>
    </w:p>
    <w:p w:rsidR="00EE5B5A" w:rsidRPr="005654F2" w:rsidRDefault="00EE5B5A" w:rsidP="0027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EE5B5A" w:rsidRPr="005654F2" w:rsidRDefault="00EE5B5A" w:rsidP="0027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948"/>
        <w:gridCol w:w="6834"/>
      </w:tblGrid>
      <w:tr w:rsidR="00EE5B5A" w:rsidRPr="00D90FEB" w:rsidTr="00D90FEB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Нижняя Салда</w:t>
            </w:r>
          </w:p>
        </w:tc>
      </w:tr>
      <w:tr w:rsidR="00EE5B5A" w:rsidRPr="00D90FEB" w:rsidTr="00D90FEB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EE5B5A" w:rsidRPr="00D90FEB" w:rsidTr="00D90FEB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Цели: Создание благоприятных условий для развития субъектов   малого и среднего предпринимательства и повышения их    конкурентоспособности, увеличения вклада малого и       среднего предпринимательства в социально-экономическое  развитие городского округа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механизмов финансовой поддержки  субъектов малого и среднего предпринимательства; 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2)  Поддержка субъектов малого и среднего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в сфере подготовки, переподготовки и повышения квалификации кадров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3) Развитие имущественной поддержки субъектов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предпринимательства;                  </w:t>
            </w:r>
          </w:p>
        </w:tc>
      </w:tr>
      <w:tr w:rsidR="00EE5B5A" w:rsidRPr="00D90FEB" w:rsidTr="00D90FEB">
        <w:trPr>
          <w:trHeight w:val="6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их наличии)                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E5B5A" w:rsidRPr="00D90FEB" w:rsidTr="00D90FEB">
        <w:trPr>
          <w:trHeight w:val="25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1)Увеличение количества субъектов малого и среднего        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городском округе;                   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Рост среднесписочной численности работников, занятых в сфере малого и среднего предпринимательства;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доли среднесписочной численности работников, занятых в сфере малого и среднего предпринимательства в общей численности занятых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экономике города до 19%;              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4)увеличение суммы уплаченных субъектами малого и среднего предпринимательства налогов в местный бюджет (по единому налогу на вмененный доход) на 37%</w:t>
            </w:r>
          </w:p>
        </w:tc>
      </w:tr>
      <w:tr w:rsidR="00EE5B5A" w:rsidRPr="00D90FEB" w:rsidTr="00D90FEB">
        <w:trPr>
          <w:trHeight w:val="22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1734,37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440,5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208,99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2016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17,405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2018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2019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местный бюджет: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</w:t>
            </w:r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2014 год – 220,8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208,99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2016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2018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2019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  </w:t>
            </w:r>
          </w:p>
        </w:tc>
      </w:tr>
      <w:tr w:rsidR="00EE5B5A" w:rsidRPr="00D90FEB" w:rsidTr="00D90FEB">
        <w:trPr>
          <w:trHeight w:val="83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Категории субъектов малого и среднего предпринимательства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 № 209-ФЗ от 24.07.2007 «О развитии малого и среднего предпринимательства»</w:t>
            </w:r>
          </w:p>
        </w:tc>
      </w:tr>
      <w:tr w:rsidR="00EE5B5A" w:rsidRPr="00D90FEB" w:rsidTr="00D90FEB">
        <w:trPr>
          <w:trHeight w:val="83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поддержки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"/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юридическим лицам и индивидуальным предпринимателям, в соответствии с </w:t>
            </w:r>
            <w:hyperlink r:id="rId9" w:history="1">
              <w:r w:rsidRPr="00D90FEB">
                <w:rPr>
                  <w:rStyle w:val="a"/>
                  <w:rFonts w:ascii="Times New Roman" w:hAnsi="Times New Roman"/>
                  <w:b w:val="0"/>
                  <w:sz w:val="24"/>
                  <w:szCs w:val="24"/>
                </w:rPr>
                <w:t>Федеральным законом</w:t>
              </w:r>
            </w:hyperlink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      </w:r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7"/>
            <w:bookmarkEnd w:id="0"/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- зарегистрированы и осуществляют деятельность на территории городского округа Нижняя Салда;</w:t>
            </w:r>
            <w:bookmarkStart w:id="2" w:name="sub_8"/>
            <w:bookmarkEnd w:id="1"/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- являются производителями товаров, работ, услуг; </w:t>
            </w:r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"/>
            <w:bookmarkEnd w:id="2"/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- не находятся в состоянии ликвидации, реорганизации, приостановления деятельности, любой стадии банкротства;</w:t>
            </w:r>
            <w:bookmarkEnd w:id="3"/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- не относятся к категориям, указанным в </w:t>
            </w:r>
            <w:hyperlink r:id="rId10" w:history="1">
              <w:r w:rsidRPr="00D90FEB">
                <w:rPr>
                  <w:rFonts w:ascii="Times New Roman" w:hAnsi="Times New Roman" w:cs="Times New Roman"/>
                  <w:sz w:val="24"/>
                  <w:szCs w:val="24"/>
                </w:rPr>
                <w:t>пунктах 3</w:t>
              </w:r>
            </w:hyperlink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D90FEB">
                <w:rPr>
                  <w:rFonts w:ascii="Times New Roman" w:hAnsi="Times New Roman" w:cs="Times New Roman"/>
                  <w:sz w:val="24"/>
                  <w:szCs w:val="24"/>
                </w:rPr>
                <w:t>4 статьи 14</w:t>
              </w:r>
            </w:hyperlink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209-ФЗ «О развитии малого и среднего предпринимательства в Российской Федерации».</w:t>
            </w:r>
          </w:p>
          <w:p w:rsidR="00EE5B5A" w:rsidRPr="00D90FEB" w:rsidRDefault="00EE5B5A" w:rsidP="00D9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      Не предоставляются субсидии субъектам малого и среднего предпринимательства в случаях, указанных в </w:t>
            </w:r>
            <w:hyperlink r:id="rId12" w:history="1">
              <w:r w:rsidRPr="00D90FEB">
                <w:rPr>
                  <w:rStyle w:val="a"/>
                  <w:rFonts w:ascii="Times New Roman" w:hAnsi="Times New Roman"/>
                  <w:b w:val="0"/>
                  <w:sz w:val="24"/>
                  <w:szCs w:val="24"/>
                </w:rPr>
                <w:t>части 5 статьи 14</w:t>
              </w:r>
            </w:hyperlink>
            <w:r w:rsidRPr="00D9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EE5B5A" w:rsidRPr="00D90FEB" w:rsidRDefault="00EE5B5A" w:rsidP="00D90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5A" w:rsidRPr="00D90FEB" w:rsidTr="00D90FEB">
        <w:trPr>
          <w:trHeight w:val="83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Порядок  предоставления поддержки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№651  от 04.07.2014                                        «</w:t>
            </w:r>
            <w:r w:rsidRPr="00D90F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Порядка предоставления субсидий субъектам малого и среднего предпринимательства городского округа Нижняя Салда</w:t>
            </w:r>
            <w:bookmarkStart w:id="4" w:name="_Hlt298249166"/>
            <w:bookmarkStart w:id="5" w:name="_Hlt298249169"/>
            <w:bookmarkStart w:id="6" w:name="_Hlt298242198"/>
            <w:bookmarkStart w:id="7" w:name="_Hlt298242199"/>
            <w:bookmarkStart w:id="8" w:name="_Hlt298243964"/>
            <w:bookmarkStart w:id="9" w:name="_Hlt308779237"/>
            <w:bookmarkEnd w:id="4"/>
            <w:bookmarkEnd w:id="5"/>
            <w:bookmarkEnd w:id="6"/>
            <w:bookmarkEnd w:id="7"/>
            <w:bookmarkEnd w:id="8"/>
            <w:bookmarkEnd w:id="9"/>
            <w:r w:rsidRPr="00D90F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(с изменениями)</w:t>
            </w:r>
          </w:p>
        </w:tc>
      </w:tr>
      <w:tr w:rsidR="00EE5B5A" w:rsidRPr="00D90FEB" w:rsidTr="00D90FEB">
        <w:trPr>
          <w:trHeight w:val="106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Документы для оказания поддержки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- заявление о предоставлении муниципальной поддержки по форме согласно приложению №1 к Положению о ведении реестра субъектов малого и среднего предпринимательства – получателей муниципальной поддержки в городском округе Нижняя Салда, утвержденному Постановлением администрации городского округа Нижняя Салда от 03.04.2009 № 231;</w:t>
            </w:r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полномочия лица, подписавшего заявление: решение об избрании, протокол общего собрания, приказ о назначении на должность руководителя (для юридических лиц), копия паспорта (для индивидуальных предпринимателей);</w:t>
            </w:r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подписью индивидуального предпринимателя;</w:t>
            </w:r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-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      </w:r>
            <w:hyperlink r:id="rId13" w:history="1">
              <w:r w:rsidRPr="00D90FEB">
                <w:rPr>
                  <w:rStyle w:val="a"/>
                  <w:rFonts w:ascii="Times New Roman" w:hAnsi="Times New Roman"/>
                  <w:b w:val="0"/>
                  <w:sz w:val="24"/>
                  <w:szCs w:val="24"/>
                </w:rPr>
                <w:t>Общероссийским классификатором</w:t>
              </w:r>
            </w:hyperlink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деятельности, заверенную подписью руководителя и печатью юридического лица или подписью индивидуального предпринимателя, сформированную выдавшим ее территориальным налоговым органом не ранее чем за тридцать календарных дней до дня предоставления документов;</w:t>
            </w:r>
          </w:p>
          <w:p w:rsidR="00EE5B5A" w:rsidRPr="00D90FEB" w:rsidRDefault="00EE5B5A" w:rsidP="00D90F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произведенные затраты,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юридического лица.</w:t>
            </w:r>
          </w:p>
        </w:tc>
      </w:tr>
      <w:tr w:rsidR="00EE5B5A" w:rsidRPr="00D90FEB" w:rsidTr="00D90FEB">
        <w:trPr>
          <w:trHeight w:val="69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обращение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30 дней.</w:t>
            </w:r>
          </w:p>
        </w:tc>
      </w:tr>
      <w:tr w:rsidR="00EE5B5A" w:rsidRPr="00D90FEB" w:rsidTr="00D90FEB">
        <w:trPr>
          <w:trHeight w:val="69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Решение об оказании или отказе поддержки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 xml:space="preserve">Субъекту малого и среднего предпринимательства направляется письменный ответ с решением об оказании или отказе. </w:t>
            </w:r>
          </w:p>
        </w:tc>
      </w:tr>
      <w:tr w:rsidR="00EE5B5A" w:rsidRPr="00D90FEB" w:rsidTr="00D90FEB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EB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</w:t>
            </w:r>
            <w:r w:rsidRPr="00D9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6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90FE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90F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D90FE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nsaldago</w:t>
              </w:r>
              <w:r w:rsidRPr="00D90F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90FE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5B5A" w:rsidRPr="00D90FEB" w:rsidRDefault="00EE5B5A" w:rsidP="00D90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5A" w:rsidRDefault="00EE5B5A" w:rsidP="00276902">
      <w:pPr>
        <w:rPr>
          <w:rFonts w:ascii="Arial Narrow" w:hAnsi="Arial Narrow" w:cs="Arial Narrow"/>
          <w:sz w:val="28"/>
          <w:szCs w:val="28"/>
        </w:rPr>
      </w:pPr>
    </w:p>
    <w:p w:rsidR="00EE5B5A" w:rsidRDefault="00EE5B5A" w:rsidP="00276902">
      <w:pPr>
        <w:rPr>
          <w:rFonts w:ascii="Arial Narrow" w:hAnsi="Arial Narrow" w:cs="Arial Narrow"/>
          <w:sz w:val="28"/>
          <w:szCs w:val="28"/>
        </w:rPr>
      </w:pPr>
    </w:p>
    <w:p w:rsidR="00EE5B5A" w:rsidRPr="00532B0A" w:rsidRDefault="00EE5B5A" w:rsidP="00FB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5B5A" w:rsidRPr="00532B0A" w:rsidSect="00FB117A">
          <w:headerReference w:type="first" r:id="rId15"/>
          <w:footerReference w:type="first" r:id="rId16"/>
          <w:pgSz w:w="11906" w:h="16838"/>
          <w:pgMar w:top="-851" w:right="851" w:bottom="709" w:left="1701" w:header="709" w:footer="0" w:gutter="0"/>
          <w:cols w:space="708"/>
          <w:titlePg/>
          <w:docGrid w:linePitch="360"/>
        </w:sectPr>
      </w:pPr>
    </w:p>
    <w:p w:rsidR="00EE5B5A" w:rsidRPr="0046713C" w:rsidRDefault="00EE5B5A" w:rsidP="0058412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  <w:bookmarkStart w:id="10" w:name="Par258"/>
      <w:bookmarkEnd w:id="10"/>
    </w:p>
    <w:sectPr w:rsidR="00EE5B5A" w:rsidRPr="0046713C" w:rsidSect="00AB7413">
      <w:headerReference w:type="default" r:id="rId17"/>
      <w:pgSz w:w="11905" w:h="16838"/>
      <w:pgMar w:top="1134" w:right="284" w:bottom="1134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5A" w:rsidRDefault="00EE5B5A" w:rsidP="00A0095B">
      <w:pPr>
        <w:spacing w:after="0" w:line="240" w:lineRule="auto"/>
      </w:pPr>
      <w:r>
        <w:separator/>
      </w:r>
    </w:p>
  </w:endnote>
  <w:endnote w:type="continuationSeparator" w:id="1">
    <w:p w:rsidR="00EE5B5A" w:rsidRDefault="00EE5B5A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5A" w:rsidRDefault="00EE5B5A" w:rsidP="00FB117A">
    <w:pPr>
      <w:pStyle w:val="Footer"/>
      <w:tabs>
        <w:tab w:val="clear" w:pos="4677"/>
        <w:tab w:val="clear" w:pos="9355"/>
        <w:tab w:val="left" w:pos="102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5A" w:rsidRDefault="00EE5B5A" w:rsidP="00A0095B">
      <w:pPr>
        <w:spacing w:after="0" w:line="240" w:lineRule="auto"/>
      </w:pPr>
      <w:r>
        <w:separator/>
      </w:r>
    </w:p>
  </w:footnote>
  <w:footnote w:type="continuationSeparator" w:id="1">
    <w:p w:rsidR="00EE5B5A" w:rsidRDefault="00EE5B5A" w:rsidP="00A0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5A" w:rsidRDefault="00EE5B5A">
    <w:pPr>
      <w:pStyle w:val="Header"/>
    </w:pPr>
  </w:p>
  <w:p w:rsidR="00EE5B5A" w:rsidRPr="00FB117A" w:rsidRDefault="00EE5B5A">
    <w:pPr>
      <w:pStyle w:val="Header"/>
    </w:pPr>
  </w:p>
  <w:p w:rsidR="00EE5B5A" w:rsidRPr="006F151B" w:rsidRDefault="00EE5B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5A" w:rsidRDefault="00EE5B5A">
    <w:pPr>
      <w:pStyle w:val="Header"/>
      <w:jc w:val="center"/>
    </w:pPr>
  </w:p>
  <w:p w:rsidR="00EE5B5A" w:rsidRDefault="00EE5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03"/>
    <w:multiLevelType w:val="multilevel"/>
    <w:tmpl w:val="2EE8EC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47B"/>
    <w:rsid w:val="00077AC8"/>
    <w:rsid w:val="00084F3B"/>
    <w:rsid w:val="000A65FD"/>
    <w:rsid w:val="000A76AA"/>
    <w:rsid w:val="000B29C5"/>
    <w:rsid w:val="000B2C7E"/>
    <w:rsid w:val="000B3C8F"/>
    <w:rsid w:val="000B470A"/>
    <w:rsid w:val="000B4ADC"/>
    <w:rsid w:val="000B5E90"/>
    <w:rsid w:val="000C561B"/>
    <w:rsid w:val="000C688A"/>
    <w:rsid w:val="000C75D9"/>
    <w:rsid w:val="000D1CC3"/>
    <w:rsid w:val="000D1E1C"/>
    <w:rsid w:val="000D3B8D"/>
    <w:rsid w:val="000D5E80"/>
    <w:rsid w:val="000E1C1A"/>
    <w:rsid w:val="000E23BF"/>
    <w:rsid w:val="000E552E"/>
    <w:rsid w:val="000F38D3"/>
    <w:rsid w:val="000F7F39"/>
    <w:rsid w:val="00116C0B"/>
    <w:rsid w:val="00132DBE"/>
    <w:rsid w:val="00136AE2"/>
    <w:rsid w:val="00140297"/>
    <w:rsid w:val="00152967"/>
    <w:rsid w:val="0015537A"/>
    <w:rsid w:val="00156A58"/>
    <w:rsid w:val="00160519"/>
    <w:rsid w:val="00165320"/>
    <w:rsid w:val="001657EC"/>
    <w:rsid w:val="00190532"/>
    <w:rsid w:val="0019260F"/>
    <w:rsid w:val="0019342B"/>
    <w:rsid w:val="001C03FD"/>
    <w:rsid w:val="001C08FD"/>
    <w:rsid w:val="001C2B60"/>
    <w:rsid w:val="001C5993"/>
    <w:rsid w:val="001D6C94"/>
    <w:rsid w:val="001E0DB0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253"/>
    <w:rsid w:val="00260DA8"/>
    <w:rsid w:val="0026200C"/>
    <w:rsid w:val="00262CCA"/>
    <w:rsid w:val="002633E9"/>
    <w:rsid w:val="00263F58"/>
    <w:rsid w:val="002650E8"/>
    <w:rsid w:val="00266F9C"/>
    <w:rsid w:val="00276902"/>
    <w:rsid w:val="00286020"/>
    <w:rsid w:val="002B3364"/>
    <w:rsid w:val="002D1530"/>
    <w:rsid w:val="002E0CAF"/>
    <w:rsid w:val="002E2843"/>
    <w:rsid w:val="002E30C8"/>
    <w:rsid w:val="002E7028"/>
    <w:rsid w:val="002F493D"/>
    <w:rsid w:val="002F4BD7"/>
    <w:rsid w:val="00317778"/>
    <w:rsid w:val="00322D70"/>
    <w:rsid w:val="00325E68"/>
    <w:rsid w:val="00326D96"/>
    <w:rsid w:val="00335D92"/>
    <w:rsid w:val="003465C7"/>
    <w:rsid w:val="00355576"/>
    <w:rsid w:val="00355ADF"/>
    <w:rsid w:val="00364B59"/>
    <w:rsid w:val="00374E40"/>
    <w:rsid w:val="003806B2"/>
    <w:rsid w:val="00381611"/>
    <w:rsid w:val="00397228"/>
    <w:rsid w:val="003A0A83"/>
    <w:rsid w:val="003A275F"/>
    <w:rsid w:val="003A2FC7"/>
    <w:rsid w:val="003A308E"/>
    <w:rsid w:val="003B5D1D"/>
    <w:rsid w:val="003C704C"/>
    <w:rsid w:val="003C7E5A"/>
    <w:rsid w:val="003D35DB"/>
    <w:rsid w:val="003D648C"/>
    <w:rsid w:val="003D7EF9"/>
    <w:rsid w:val="003E0D31"/>
    <w:rsid w:val="003E6FDE"/>
    <w:rsid w:val="003F13A0"/>
    <w:rsid w:val="003F1B98"/>
    <w:rsid w:val="00401BCD"/>
    <w:rsid w:val="00403DAF"/>
    <w:rsid w:val="0041141D"/>
    <w:rsid w:val="00411592"/>
    <w:rsid w:val="0041630D"/>
    <w:rsid w:val="004169B2"/>
    <w:rsid w:val="00427FFD"/>
    <w:rsid w:val="004346EA"/>
    <w:rsid w:val="00435EF3"/>
    <w:rsid w:val="00460E69"/>
    <w:rsid w:val="00464B16"/>
    <w:rsid w:val="0046713C"/>
    <w:rsid w:val="00482421"/>
    <w:rsid w:val="0048430D"/>
    <w:rsid w:val="00486599"/>
    <w:rsid w:val="00491A02"/>
    <w:rsid w:val="004A1A18"/>
    <w:rsid w:val="004A421D"/>
    <w:rsid w:val="004A5C3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504"/>
    <w:rsid w:val="00532B0A"/>
    <w:rsid w:val="00534E2A"/>
    <w:rsid w:val="005426D2"/>
    <w:rsid w:val="005654F2"/>
    <w:rsid w:val="00572486"/>
    <w:rsid w:val="00584123"/>
    <w:rsid w:val="00586138"/>
    <w:rsid w:val="00594F7E"/>
    <w:rsid w:val="005A0BAD"/>
    <w:rsid w:val="005B2237"/>
    <w:rsid w:val="005B30CE"/>
    <w:rsid w:val="005B50B6"/>
    <w:rsid w:val="005D3974"/>
    <w:rsid w:val="005D4DDA"/>
    <w:rsid w:val="005E026A"/>
    <w:rsid w:val="005E08F6"/>
    <w:rsid w:val="005E393E"/>
    <w:rsid w:val="005E5A31"/>
    <w:rsid w:val="00611A4A"/>
    <w:rsid w:val="00614D45"/>
    <w:rsid w:val="00615F42"/>
    <w:rsid w:val="006203BE"/>
    <w:rsid w:val="00635001"/>
    <w:rsid w:val="006353C2"/>
    <w:rsid w:val="00640796"/>
    <w:rsid w:val="006529A9"/>
    <w:rsid w:val="006540D4"/>
    <w:rsid w:val="00662950"/>
    <w:rsid w:val="00663476"/>
    <w:rsid w:val="00664F6E"/>
    <w:rsid w:val="00665744"/>
    <w:rsid w:val="006660B5"/>
    <w:rsid w:val="0067175A"/>
    <w:rsid w:val="0067343B"/>
    <w:rsid w:val="00673F18"/>
    <w:rsid w:val="00680796"/>
    <w:rsid w:val="00683C2D"/>
    <w:rsid w:val="00687982"/>
    <w:rsid w:val="00693094"/>
    <w:rsid w:val="006A0C50"/>
    <w:rsid w:val="006A7A12"/>
    <w:rsid w:val="006B2584"/>
    <w:rsid w:val="006B4504"/>
    <w:rsid w:val="006B6828"/>
    <w:rsid w:val="006B6CAF"/>
    <w:rsid w:val="006C1729"/>
    <w:rsid w:val="006C1897"/>
    <w:rsid w:val="006C1B5D"/>
    <w:rsid w:val="006C1B6A"/>
    <w:rsid w:val="006E0CF2"/>
    <w:rsid w:val="006E3EEE"/>
    <w:rsid w:val="006E4D27"/>
    <w:rsid w:val="006F151B"/>
    <w:rsid w:val="006F3F2D"/>
    <w:rsid w:val="007023EC"/>
    <w:rsid w:val="007049CC"/>
    <w:rsid w:val="00706937"/>
    <w:rsid w:val="00706B79"/>
    <w:rsid w:val="00715E19"/>
    <w:rsid w:val="00720886"/>
    <w:rsid w:val="0073285D"/>
    <w:rsid w:val="00733F59"/>
    <w:rsid w:val="00737F7A"/>
    <w:rsid w:val="0074119C"/>
    <w:rsid w:val="007502EB"/>
    <w:rsid w:val="00753D88"/>
    <w:rsid w:val="00753ECB"/>
    <w:rsid w:val="00781F04"/>
    <w:rsid w:val="007932AC"/>
    <w:rsid w:val="00795937"/>
    <w:rsid w:val="007A060F"/>
    <w:rsid w:val="007A0B22"/>
    <w:rsid w:val="007A2845"/>
    <w:rsid w:val="007A7ED1"/>
    <w:rsid w:val="007B01A9"/>
    <w:rsid w:val="007B393F"/>
    <w:rsid w:val="007B5BB1"/>
    <w:rsid w:val="007C32C0"/>
    <w:rsid w:val="007D1056"/>
    <w:rsid w:val="007E2032"/>
    <w:rsid w:val="007E3048"/>
    <w:rsid w:val="007E421B"/>
    <w:rsid w:val="007E4C91"/>
    <w:rsid w:val="007E6DA1"/>
    <w:rsid w:val="007F32AE"/>
    <w:rsid w:val="007F4518"/>
    <w:rsid w:val="00800DE5"/>
    <w:rsid w:val="008021D1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09A5"/>
    <w:rsid w:val="00865B3B"/>
    <w:rsid w:val="008661F8"/>
    <w:rsid w:val="008675F9"/>
    <w:rsid w:val="00873136"/>
    <w:rsid w:val="008818B9"/>
    <w:rsid w:val="008823E5"/>
    <w:rsid w:val="0089303B"/>
    <w:rsid w:val="008A1AF5"/>
    <w:rsid w:val="008A3C2D"/>
    <w:rsid w:val="008A4E2D"/>
    <w:rsid w:val="008A6D13"/>
    <w:rsid w:val="008A7C78"/>
    <w:rsid w:val="008B259A"/>
    <w:rsid w:val="008B2C3A"/>
    <w:rsid w:val="008C4A5D"/>
    <w:rsid w:val="008D34E4"/>
    <w:rsid w:val="008D5C3F"/>
    <w:rsid w:val="008E1C46"/>
    <w:rsid w:val="008E1DAB"/>
    <w:rsid w:val="008E4060"/>
    <w:rsid w:val="008F39E0"/>
    <w:rsid w:val="009010BF"/>
    <w:rsid w:val="00904E90"/>
    <w:rsid w:val="009074DD"/>
    <w:rsid w:val="00911ABE"/>
    <w:rsid w:val="009142F5"/>
    <w:rsid w:val="00915538"/>
    <w:rsid w:val="009246CA"/>
    <w:rsid w:val="00931D63"/>
    <w:rsid w:val="00933B18"/>
    <w:rsid w:val="0093445F"/>
    <w:rsid w:val="0094148E"/>
    <w:rsid w:val="00943E7D"/>
    <w:rsid w:val="009518BC"/>
    <w:rsid w:val="009551DD"/>
    <w:rsid w:val="00955EF2"/>
    <w:rsid w:val="00956130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49D0"/>
    <w:rsid w:val="009D4FEF"/>
    <w:rsid w:val="009E056A"/>
    <w:rsid w:val="009E4BBF"/>
    <w:rsid w:val="009E68EB"/>
    <w:rsid w:val="009F15DB"/>
    <w:rsid w:val="009F1C53"/>
    <w:rsid w:val="009F5946"/>
    <w:rsid w:val="009F74F4"/>
    <w:rsid w:val="00A00086"/>
    <w:rsid w:val="00A0095B"/>
    <w:rsid w:val="00A12DB6"/>
    <w:rsid w:val="00A213BC"/>
    <w:rsid w:val="00A230AF"/>
    <w:rsid w:val="00A27AAA"/>
    <w:rsid w:val="00A3408F"/>
    <w:rsid w:val="00A37D72"/>
    <w:rsid w:val="00A437BE"/>
    <w:rsid w:val="00A53641"/>
    <w:rsid w:val="00A5622C"/>
    <w:rsid w:val="00A568D9"/>
    <w:rsid w:val="00A57FD7"/>
    <w:rsid w:val="00A65D80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413"/>
    <w:rsid w:val="00AB76A3"/>
    <w:rsid w:val="00AC01D2"/>
    <w:rsid w:val="00AC3786"/>
    <w:rsid w:val="00AC5556"/>
    <w:rsid w:val="00AD29F5"/>
    <w:rsid w:val="00AE1863"/>
    <w:rsid w:val="00AE2A3E"/>
    <w:rsid w:val="00AF1904"/>
    <w:rsid w:val="00AF1E97"/>
    <w:rsid w:val="00AF4629"/>
    <w:rsid w:val="00AF5137"/>
    <w:rsid w:val="00B01873"/>
    <w:rsid w:val="00B044D2"/>
    <w:rsid w:val="00B05228"/>
    <w:rsid w:val="00B07260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D52"/>
    <w:rsid w:val="00BE2B89"/>
    <w:rsid w:val="00BE3A97"/>
    <w:rsid w:val="00BF5BDC"/>
    <w:rsid w:val="00C10A48"/>
    <w:rsid w:val="00C15183"/>
    <w:rsid w:val="00C230B1"/>
    <w:rsid w:val="00C36CCA"/>
    <w:rsid w:val="00C41B1E"/>
    <w:rsid w:val="00C4438B"/>
    <w:rsid w:val="00C45B1B"/>
    <w:rsid w:val="00C541D8"/>
    <w:rsid w:val="00C54531"/>
    <w:rsid w:val="00C56CF8"/>
    <w:rsid w:val="00C61BC2"/>
    <w:rsid w:val="00C711B3"/>
    <w:rsid w:val="00C712A3"/>
    <w:rsid w:val="00C7216E"/>
    <w:rsid w:val="00C74FB3"/>
    <w:rsid w:val="00C761F9"/>
    <w:rsid w:val="00C83865"/>
    <w:rsid w:val="00C85D02"/>
    <w:rsid w:val="00CA3189"/>
    <w:rsid w:val="00CB3995"/>
    <w:rsid w:val="00CC6734"/>
    <w:rsid w:val="00CC674F"/>
    <w:rsid w:val="00CD033E"/>
    <w:rsid w:val="00CD071F"/>
    <w:rsid w:val="00CD2608"/>
    <w:rsid w:val="00CD39C7"/>
    <w:rsid w:val="00CD6245"/>
    <w:rsid w:val="00CE09B6"/>
    <w:rsid w:val="00CE13BE"/>
    <w:rsid w:val="00CE2D3D"/>
    <w:rsid w:val="00CE6B59"/>
    <w:rsid w:val="00D06058"/>
    <w:rsid w:val="00D235EE"/>
    <w:rsid w:val="00D2472C"/>
    <w:rsid w:val="00D253BD"/>
    <w:rsid w:val="00D2731F"/>
    <w:rsid w:val="00D6006D"/>
    <w:rsid w:val="00D60565"/>
    <w:rsid w:val="00D64B7E"/>
    <w:rsid w:val="00D6736E"/>
    <w:rsid w:val="00D72D81"/>
    <w:rsid w:val="00D767BC"/>
    <w:rsid w:val="00D8238D"/>
    <w:rsid w:val="00D8798A"/>
    <w:rsid w:val="00D90BD1"/>
    <w:rsid w:val="00D90FEB"/>
    <w:rsid w:val="00D96983"/>
    <w:rsid w:val="00DB14FE"/>
    <w:rsid w:val="00DB2823"/>
    <w:rsid w:val="00DB4C0C"/>
    <w:rsid w:val="00DC165F"/>
    <w:rsid w:val="00DD0E58"/>
    <w:rsid w:val="00DE0777"/>
    <w:rsid w:val="00DE22CD"/>
    <w:rsid w:val="00DE31CB"/>
    <w:rsid w:val="00DE6D00"/>
    <w:rsid w:val="00DE6FD7"/>
    <w:rsid w:val="00DF5392"/>
    <w:rsid w:val="00E03013"/>
    <w:rsid w:val="00E12CB6"/>
    <w:rsid w:val="00E178C9"/>
    <w:rsid w:val="00E310A7"/>
    <w:rsid w:val="00E325B1"/>
    <w:rsid w:val="00E53E2F"/>
    <w:rsid w:val="00E54684"/>
    <w:rsid w:val="00E60A46"/>
    <w:rsid w:val="00E64F07"/>
    <w:rsid w:val="00E67691"/>
    <w:rsid w:val="00E72E18"/>
    <w:rsid w:val="00E73763"/>
    <w:rsid w:val="00E87F15"/>
    <w:rsid w:val="00EA09BC"/>
    <w:rsid w:val="00EA10BC"/>
    <w:rsid w:val="00EB4AED"/>
    <w:rsid w:val="00EC0D5B"/>
    <w:rsid w:val="00EC4596"/>
    <w:rsid w:val="00EC5940"/>
    <w:rsid w:val="00ED5C31"/>
    <w:rsid w:val="00EE122A"/>
    <w:rsid w:val="00EE3B22"/>
    <w:rsid w:val="00EE4B88"/>
    <w:rsid w:val="00EE5B5A"/>
    <w:rsid w:val="00EE676B"/>
    <w:rsid w:val="00EF5F38"/>
    <w:rsid w:val="00F05762"/>
    <w:rsid w:val="00F25CA2"/>
    <w:rsid w:val="00F25F80"/>
    <w:rsid w:val="00F268E4"/>
    <w:rsid w:val="00F34486"/>
    <w:rsid w:val="00F37735"/>
    <w:rsid w:val="00F429AE"/>
    <w:rsid w:val="00F45B58"/>
    <w:rsid w:val="00F46EE5"/>
    <w:rsid w:val="00F57FA1"/>
    <w:rsid w:val="00F67EA4"/>
    <w:rsid w:val="00F749DD"/>
    <w:rsid w:val="00F854D7"/>
    <w:rsid w:val="00F934D7"/>
    <w:rsid w:val="00FA2AA9"/>
    <w:rsid w:val="00FA4601"/>
    <w:rsid w:val="00FA71E2"/>
    <w:rsid w:val="00FA7BA6"/>
    <w:rsid w:val="00FB117A"/>
    <w:rsid w:val="00FC51A3"/>
    <w:rsid w:val="00FC6634"/>
    <w:rsid w:val="00FD04A5"/>
    <w:rsid w:val="00FD213E"/>
    <w:rsid w:val="00FD5A6C"/>
    <w:rsid w:val="00FE2B46"/>
    <w:rsid w:val="00FE38CA"/>
    <w:rsid w:val="00FE6673"/>
    <w:rsid w:val="00FE6AD6"/>
    <w:rsid w:val="00FF5268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A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11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17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6657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C3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95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95B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F18"/>
    <w:rPr>
      <w:rFonts w:ascii="Tahoma" w:hAnsi="Tahoma" w:cs="Tahoma"/>
      <w:sz w:val="16"/>
      <w:szCs w:val="16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1657EC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8C41144AA46BBBBF29DEDCD52B7F6DCDD5A7B00EA1BC8213DE3Bb2q7L" TargetMode="External"/><Relationship Id="rId13" Type="http://schemas.openxmlformats.org/officeDocument/2006/relationships/hyperlink" Target="garantF1://8513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4854.140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54.14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54854.14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hyperlink" Target="http://nsalda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1215</Words>
  <Characters>6927</Characters>
  <Application>Microsoft Office Outlook</Application>
  <DocSecurity>0</DocSecurity>
  <Lines>0</Lines>
  <Paragraphs>0</Paragraphs>
  <ScaleCrop>false</ScaleCrop>
  <Company>Холдинг "РАСТАМ"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lapehin</dc:creator>
  <cp:keywords/>
  <dc:description/>
  <cp:lastModifiedBy>TORGI</cp:lastModifiedBy>
  <cp:revision>5</cp:revision>
  <cp:lastPrinted>2015-03-20T11:41:00Z</cp:lastPrinted>
  <dcterms:created xsi:type="dcterms:W3CDTF">2015-03-20T11:34:00Z</dcterms:created>
  <dcterms:modified xsi:type="dcterms:W3CDTF">2015-03-24T05:10:00Z</dcterms:modified>
</cp:coreProperties>
</file>