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DC" w:rsidRDefault="00F008DC" w:rsidP="008D4547">
      <w:pPr>
        <w:jc w:val="center"/>
      </w:pPr>
      <w:r w:rsidRPr="007B6B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Нижняя Салда, городской округ" style="width:42pt;height:70.5pt;visibility:visible">
            <v:imagedata r:id="rId6" o:title=""/>
          </v:shape>
        </w:pict>
      </w:r>
    </w:p>
    <w:p w:rsidR="00F008DC" w:rsidRDefault="00F008DC" w:rsidP="00AA28DD">
      <w:pPr>
        <w:jc w:val="center"/>
      </w:pPr>
    </w:p>
    <w:p w:rsidR="00F008DC" w:rsidRDefault="00F008DC" w:rsidP="00AA28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F008DC" w:rsidRDefault="00F008DC" w:rsidP="00AA28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F008DC" w:rsidRDefault="00F008DC" w:rsidP="00AA28DD">
      <w:pPr>
        <w:jc w:val="center"/>
        <w:rPr>
          <w:b/>
          <w:bCs/>
          <w:sz w:val="28"/>
          <w:szCs w:val="28"/>
        </w:rPr>
      </w:pPr>
    </w:p>
    <w:p w:rsidR="00F008DC" w:rsidRDefault="00F008DC" w:rsidP="00AA28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F008DC" w:rsidRDefault="00F008DC" w:rsidP="00AA28DD"/>
    <w:p w:rsidR="00F008DC" w:rsidRDefault="00F008DC" w:rsidP="00AA28DD">
      <w:r>
        <w:rPr>
          <w:noProof/>
        </w:rPr>
        <w:pict>
          <v:line id="_x0000_s1026" style="position:absolute;z-index:251658240" from="0,3pt" to="468pt,3pt" strokeweight="2.5pt"/>
        </w:pict>
      </w:r>
    </w:p>
    <w:p w:rsidR="00F008DC" w:rsidRDefault="00F008DC" w:rsidP="00AA28DD">
      <w:pPr>
        <w:jc w:val="both"/>
        <w:rPr>
          <w:sz w:val="28"/>
          <w:szCs w:val="28"/>
        </w:rPr>
      </w:pPr>
      <w:r>
        <w:rPr>
          <w:sz w:val="28"/>
          <w:szCs w:val="28"/>
        </w:rPr>
        <w:t>28.04. 2014                                                                                            № 435</w:t>
      </w:r>
    </w:p>
    <w:p w:rsidR="00F008DC" w:rsidRDefault="00F008DC" w:rsidP="00AA28DD">
      <w:pPr>
        <w:jc w:val="both"/>
        <w:rPr>
          <w:sz w:val="28"/>
          <w:szCs w:val="28"/>
        </w:rPr>
      </w:pPr>
    </w:p>
    <w:p w:rsidR="00F008DC" w:rsidRDefault="00F008DC" w:rsidP="00AA28DD">
      <w:pPr>
        <w:jc w:val="center"/>
      </w:pPr>
      <w:r>
        <w:t>Нижняя Салда</w:t>
      </w:r>
    </w:p>
    <w:p w:rsidR="00F008DC" w:rsidRDefault="00F008DC" w:rsidP="00AA28DD">
      <w:pPr>
        <w:jc w:val="center"/>
      </w:pPr>
    </w:p>
    <w:p w:rsidR="00F008DC" w:rsidRPr="00763829" w:rsidRDefault="00F008DC" w:rsidP="00AA28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внесении изменений в постановление </w:t>
      </w:r>
      <w:r w:rsidRPr="00A46743">
        <w:rPr>
          <w:b/>
          <w:bCs/>
          <w:i/>
          <w:iCs/>
          <w:color w:val="000000"/>
          <w:sz w:val="28"/>
          <w:szCs w:val="28"/>
        </w:rPr>
        <w:t>администрации горо</w:t>
      </w:r>
      <w:r>
        <w:rPr>
          <w:b/>
          <w:bCs/>
          <w:i/>
          <w:iCs/>
          <w:color w:val="000000"/>
          <w:sz w:val="28"/>
          <w:szCs w:val="28"/>
        </w:rPr>
        <w:t>дского округа Нижняя Салда от 31.05.2013 № 527 «Об установлении размера платы граждан</w:t>
      </w:r>
      <w:r w:rsidRPr="00A46743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за содержание и ремонт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жилого помещения, размер платы за капитальный ремонт общего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имущества, размер платы за пользование жилым помещением (плата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за наем)   для нанимателей жилых помещений по договорам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домом, и собственников жилых помещений, выбравших способ управления многоквартирным домом и не принявших решение об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Нижняя Салда»</w:t>
      </w:r>
    </w:p>
    <w:p w:rsidR="00F008DC" w:rsidRDefault="00F008DC" w:rsidP="00AA28DD">
      <w:pPr>
        <w:shd w:val="clear" w:color="auto" w:fill="FFFFFF"/>
        <w:autoSpaceDE w:val="0"/>
        <w:autoSpaceDN w:val="0"/>
        <w:adjustRightInd w:val="0"/>
        <w:jc w:val="center"/>
      </w:pPr>
    </w:p>
    <w:p w:rsidR="00F008DC" w:rsidRPr="00CD2704" w:rsidRDefault="00F008DC" w:rsidP="00CD2704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D27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основании Жилищного кодекса Российской Федерации от 29 декабря 2004 года №188-ФЗ, постановления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закона Свердловской области </w:t>
      </w:r>
      <w:r w:rsidRPr="00CD27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 19 декабря 2013 г. № 127-ОЗ «</w:t>
      </w:r>
      <w:r w:rsidRPr="00CD27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обеспечении проведения капита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льного ремонта общего имущества </w:t>
      </w:r>
      <w:r w:rsidRPr="00CD27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многоквартирных домах на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территории Свердловской области» </w:t>
      </w:r>
      <w:r w:rsidRPr="00CD27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городского округа Нижняя Салда,</w:t>
      </w:r>
    </w:p>
    <w:p w:rsidR="00F008DC" w:rsidRDefault="00F008DC" w:rsidP="00AA28D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F008DC" w:rsidRDefault="00F008DC" w:rsidP="00AA28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</w:t>
      </w:r>
      <w:r w:rsidRPr="0076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постановление администрации городского округа Нижняя Салда от 31.05.2013 № 527 </w:t>
      </w:r>
      <w:r w:rsidRPr="00763829">
        <w:rPr>
          <w:color w:val="000000"/>
          <w:sz w:val="28"/>
          <w:szCs w:val="28"/>
        </w:rPr>
        <w:t>«Об установлении размера платы граждан за</w:t>
      </w:r>
    </w:p>
    <w:p w:rsidR="00F008DC" w:rsidRPr="0005678E" w:rsidRDefault="00F008DC" w:rsidP="00CD27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5678E">
        <w:rPr>
          <w:color w:val="000000"/>
          <w:sz w:val="20"/>
          <w:szCs w:val="20"/>
        </w:rPr>
        <w:t>128-П</w:t>
      </w:r>
    </w:p>
    <w:p w:rsidR="00F008DC" w:rsidRPr="00C514DD" w:rsidRDefault="00F008DC" w:rsidP="00C514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3829">
        <w:rPr>
          <w:color w:val="000000"/>
          <w:sz w:val="28"/>
          <w:szCs w:val="28"/>
        </w:rPr>
        <w:t>содержание и ремонт</w:t>
      </w:r>
      <w:r>
        <w:t xml:space="preserve"> </w:t>
      </w:r>
      <w:r w:rsidRPr="00763829">
        <w:rPr>
          <w:color w:val="000000"/>
          <w:sz w:val="28"/>
          <w:szCs w:val="28"/>
        </w:rPr>
        <w:t>жилого помещения, размера платы за капитальный ремонт общего</w:t>
      </w:r>
      <w:r>
        <w:t xml:space="preserve"> </w:t>
      </w:r>
      <w:r w:rsidRPr="00763829">
        <w:rPr>
          <w:color w:val="000000"/>
          <w:sz w:val="28"/>
          <w:szCs w:val="28"/>
        </w:rPr>
        <w:t>имущества, размера платы за пользование жилым помещением (плата</w:t>
      </w:r>
      <w:r>
        <w:t xml:space="preserve"> </w:t>
      </w:r>
      <w:r w:rsidRPr="00763829">
        <w:rPr>
          <w:color w:val="000000"/>
          <w:sz w:val="28"/>
          <w:szCs w:val="28"/>
        </w:rPr>
        <w:t>за наем)   для нанимателей жилых помещений по договорам</w:t>
      </w:r>
      <w:r>
        <w:t xml:space="preserve"> </w:t>
      </w:r>
      <w:r w:rsidRPr="00763829">
        <w:rPr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>
        <w:t xml:space="preserve"> </w:t>
      </w:r>
      <w:r w:rsidRPr="00763829">
        <w:rPr>
          <w:color w:val="000000"/>
          <w:sz w:val="28"/>
          <w:szCs w:val="28"/>
        </w:rPr>
        <w:t>домом, и собственников жилых помещений, выбравших способ управления многоквартирным домом и не принявших решение об</w:t>
      </w:r>
      <w:r>
        <w:rPr>
          <w:color w:val="000000"/>
          <w:sz w:val="28"/>
          <w:szCs w:val="28"/>
        </w:rPr>
        <w:t xml:space="preserve"> </w:t>
      </w:r>
      <w:r w:rsidRPr="00763829">
        <w:rPr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>
        <w:rPr>
          <w:color w:val="000000"/>
          <w:sz w:val="28"/>
          <w:szCs w:val="28"/>
        </w:rPr>
        <w:t xml:space="preserve"> </w:t>
      </w:r>
      <w:r w:rsidRPr="00763829">
        <w:rPr>
          <w:color w:val="000000"/>
          <w:sz w:val="28"/>
          <w:szCs w:val="28"/>
        </w:rPr>
        <w:t>Нижняя Салда</w:t>
      </w:r>
      <w:r>
        <w:rPr>
          <w:color w:val="000000"/>
          <w:sz w:val="28"/>
          <w:szCs w:val="28"/>
        </w:rPr>
        <w:t>» (с изменениями от 05.07.2013 № 672; от 31.07.2013 № 736; от 01.10.2013 № 945), следующие изменения:</w:t>
      </w:r>
    </w:p>
    <w:p w:rsidR="00F008DC" w:rsidRDefault="00F008DC" w:rsidP="00AA28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названии постановления и приложения к постановлению  слова «</w:t>
      </w:r>
      <w:r w:rsidRPr="009E5227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>а</w:t>
      </w:r>
      <w:r w:rsidRPr="009E5227">
        <w:rPr>
          <w:color w:val="000000"/>
          <w:sz w:val="28"/>
          <w:szCs w:val="28"/>
        </w:rPr>
        <w:t xml:space="preserve"> платы за капитальный ремонт общего</w:t>
      </w:r>
      <w:r w:rsidRPr="009E5227">
        <w:t xml:space="preserve"> </w:t>
      </w:r>
      <w:r w:rsidRPr="009E5227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>» исключить.</w:t>
      </w:r>
    </w:p>
    <w:p w:rsidR="00F008DC" w:rsidRDefault="00F008DC" w:rsidP="00AA28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подпункт 1.3 пункта 1 постановления исключить.</w:t>
      </w:r>
    </w:p>
    <w:p w:rsidR="00F008DC" w:rsidRDefault="00F008DC" w:rsidP="00AA28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приложении к постановлению пункт 3. «Капитальный ремонт общего имущества собственников жилья» исключить. </w:t>
      </w:r>
    </w:p>
    <w:p w:rsidR="00F008DC" w:rsidRDefault="00F008DC" w:rsidP="00AA28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4 приложения считать пунктом 3.</w:t>
      </w:r>
    </w:p>
    <w:p w:rsidR="00F008DC" w:rsidRDefault="00F008DC" w:rsidP="00AA28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F008DC" w:rsidRDefault="00F008DC" w:rsidP="00A433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Настоящие изменения вступают в силу с момента опубликования.</w:t>
      </w:r>
    </w:p>
    <w:p w:rsidR="00F008DC" w:rsidRPr="00A433B9" w:rsidRDefault="00F008DC" w:rsidP="00A433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Контроль над исполнением настоящего постановления оставляю за собой.</w:t>
      </w:r>
    </w:p>
    <w:p w:rsidR="00F008DC" w:rsidRDefault="00F008DC" w:rsidP="00AA28DD">
      <w:pPr>
        <w:jc w:val="both"/>
      </w:pPr>
      <w:bookmarkStart w:id="0" w:name="sub_2000"/>
    </w:p>
    <w:p w:rsidR="00F008DC" w:rsidRDefault="00F008DC" w:rsidP="00AA28DD">
      <w:pPr>
        <w:jc w:val="both"/>
      </w:pPr>
    </w:p>
    <w:p w:rsidR="00F008DC" w:rsidRDefault="00F008DC" w:rsidP="00AA28DD">
      <w:pPr>
        <w:jc w:val="both"/>
      </w:pPr>
    </w:p>
    <w:p w:rsidR="00F008DC" w:rsidRDefault="00F008DC" w:rsidP="00AA28DD">
      <w:pPr>
        <w:jc w:val="both"/>
      </w:pPr>
    </w:p>
    <w:p w:rsidR="00F008DC" w:rsidRDefault="00F008DC" w:rsidP="00AA28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08DC" w:rsidRDefault="00F008DC" w:rsidP="00AA28D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С.Н. Гузиков</w:t>
      </w:r>
    </w:p>
    <w:p w:rsidR="00F008DC" w:rsidRDefault="00F008DC" w:rsidP="00AA28DD">
      <w:pPr>
        <w:jc w:val="both"/>
        <w:rPr>
          <w:sz w:val="28"/>
          <w:szCs w:val="28"/>
        </w:rPr>
      </w:pPr>
    </w:p>
    <w:bookmarkEnd w:id="0"/>
    <w:p w:rsidR="00F008DC" w:rsidRDefault="00F008DC" w:rsidP="00AA28DD">
      <w:pPr>
        <w:rPr>
          <w:sz w:val="28"/>
          <w:szCs w:val="28"/>
        </w:rPr>
      </w:pPr>
    </w:p>
    <w:p w:rsidR="00F008DC" w:rsidRDefault="00F008DC" w:rsidP="00AA28DD">
      <w:pPr>
        <w:rPr>
          <w:sz w:val="28"/>
          <w:szCs w:val="28"/>
        </w:rPr>
      </w:pPr>
    </w:p>
    <w:p w:rsidR="00F008DC" w:rsidRDefault="00F008DC" w:rsidP="00AA28DD">
      <w:pPr>
        <w:rPr>
          <w:sz w:val="28"/>
          <w:szCs w:val="28"/>
        </w:rPr>
      </w:pPr>
    </w:p>
    <w:p w:rsidR="00F008DC" w:rsidRDefault="00F008DC" w:rsidP="00AA28DD">
      <w:pPr>
        <w:rPr>
          <w:sz w:val="28"/>
          <w:szCs w:val="28"/>
        </w:rPr>
      </w:pPr>
    </w:p>
    <w:p w:rsidR="00F008DC" w:rsidRDefault="00F008DC" w:rsidP="00AA28DD">
      <w:pPr>
        <w:rPr>
          <w:sz w:val="28"/>
          <w:szCs w:val="28"/>
        </w:rPr>
      </w:pPr>
    </w:p>
    <w:p w:rsidR="00F008DC" w:rsidRDefault="00F008DC" w:rsidP="00AA28DD">
      <w:pPr>
        <w:rPr>
          <w:sz w:val="28"/>
          <w:szCs w:val="28"/>
        </w:rPr>
      </w:pPr>
    </w:p>
    <w:p w:rsidR="00F008DC" w:rsidRDefault="00F008DC" w:rsidP="00AA28DD">
      <w:pPr>
        <w:rPr>
          <w:sz w:val="28"/>
          <w:szCs w:val="28"/>
        </w:rPr>
      </w:pPr>
    </w:p>
    <w:p w:rsidR="00F008DC" w:rsidRDefault="00F008DC" w:rsidP="00AA28DD">
      <w:pPr>
        <w:rPr>
          <w:sz w:val="28"/>
          <w:szCs w:val="28"/>
        </w:rPr>
      </w:pPr>
    </w:p>
    <w:p w:rsidR="00F008DC" w:rsidRDefault="00F008DC" w:rsidP="00AA28DD">
      <w:pPr>
        <w:rPr>
          <w:sz w:val="28"/>
          <w:szCs w:val="28"/>
        </w:rPr>
      </w:pPr>
    </w:p>
    <w:p w:rsidR="00F008DC" w:rsidRDefault="00F008DC"/>
    <w:sectPr w:rsidR="00F008DC" w:rsidSect="008D45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DC" w:rsidRDefault="00F008DC" w:rsidP="00591423">
      <w:r>
        <w:separator/>
      </w:r>
    </w:p>
  </w:endnote>
  <w:endnote w:type="continuationSeparator" w:id="1">
    <w:p w:rsidR="00F008DC" w:rsidRDefault="00F008DC" w:rsidP="0059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DC" w:rsidRDefault="00F008DC" w:rsidP="00591423">
      <w:r>
        <w:separator/>
      </w:r>
    </w:p>
  </w:footnote>
  <w:footnote w:type="continuationSeparator" w:id="1">
    <w:p w:rsidR="00F008DC" w:rsidRDefault="00F008DC" w:rsidP="00591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DC" w:rsidRDefault="00F008D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008DC" w:rsidRDefault="00F008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DD"/>
    <w:rsid w:val="00000BEE"/>
    <w:rsid w:val="0005678E"/>
    <w:rsid w:val="000848F9"/>
    <w:rsid w:val="000C4FE8"/>
    <w:rsid w:val="00123773"/>
    <w:rsid w:val="00167E14"/>
    <w:rsid w:val="00252B88"/>
    <w:rsid w:val="002A202B"/>
    <w:rsid w:val="00322048"/>
    <w:rsid w:val="003945AE"/>
    <w:rsid w:val="003F1563"/>
    <w:rsid w:val="00402463"/>
    <w:rsid w:val="0047792A"/>
    <w:rsid w:val="00496B36"/>
    <w:rsid w:val="00585891"/>
    <w:rsid w:val="00591423"/>
    <w:rsid w:val="005927C8"/>
    <w:rsid w:val="00604A13"/>
    <w:rsid w:val="00604E29"/>
    <w:rsid w:val="006C4320"/>
    <w:rsid w:val="00741A33"/>
    <w:rsid w:val="00763829"/>
    <w:rsid w:val="007B6B2B"/>
    <w:rsid w:val="007F18F1"/>
    <w:rsid w:val="00851A6F"/>
    <w:rsid w:val="008C6E5B"/>
    <w:rsid w:val="008C714A"/>
    <w:rsid w:val="008D4547"/>
    <w:rsid w:val="00901170"/>
    <w:rsid w:val="0090317A"/>
    <w:rsid w:val="009B13EA"/>
    <w:rsid w:val="009B4498"/>
    <w:rsid w:val="009E5227"/>
    <w:rsid w:val="00A36556"/>
    <w:rsid w:val="00A433B9"/>
    <w:rsid w:val="00A46743"/>
    <w:rsid w:val="00AA0FAA"/>
    <w:rsid w:val="00AA28DD"/>
    <w:rsid w:val="00B404CC"/>
    <w:rsid w:val="00B760BD"/>
    <w:rsid w:val="00C42F1B"/>
    <w:rsid w:val="00C514DD"/>
    <w:rsid w:val="00C64E20"/>
    <w:rsid w:val="00C82BC0"/>
    <w:rsid w:val="00CD2704"/>
    <w:rsid w:val="00D57384"/>
    <w:rsid w:val="00D94802"/>
    <w:rsid w:val="00E177E4"/>
    <w:rsid w:val="00F008DC"/>
    <w:rsid w:val="00F7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7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704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91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42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914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42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914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4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45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D27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496</Words>
  <Characters>2832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2014-04-28T10:58:00Z</cp:lastPrinted>
  <dcterms:created xsi:type="dcterms:W3CDTF">2014-03-03T05:39:00Z</dcterms:created>
  <dcterms:modified xsi:type="dcterms:W3CDTF">2014-05-27T10:56:00Z</dcterms:modified>
</cp:coreProperties>
</file>