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1" w:rsidRDefault="00204BB1" w:rsidP="007A7417">
      <w:pPr>
        <w:jc w:val="center"/>
        <w:rPr>
          <w:sz w:val="18"/>
          <w:szCs w:val="18"/>
        </w:rPr>
      </w:pPr>
      <w:r w:rsidRPr="00D45E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Нижняя Салда, городской округ" style="width:30pt;height:55.5pt;visibility:visible">
            <v:imagedata r:id="rId7" o:title=""/>
          </v:shape>
        </w:pict>
      </w:r>
    </w:p>
    <w:p w:rsidR="00204BB1" w:rsidRDefault="00204BB1" w:rsidP="007A7417">
      <w:pPr>
        <w:jc w:val="center"/>
        <w:rPr>
          <w:sz w:val="20"/>
          <w:szCs w:val="20"/>
        </w:rPr>
      </w:pPr>
    </w:p>
    <w:p w:rsidR="00204BB1" w:rsidRDefault="00204BB1" w:rsidP="007A7417">
      <w:pPr>
        <w:jc w:val="center"/>
        <w:rPr>
          <w:b/>
          <w:bCs/>
        </w:rPr>
      </w:pPr>
      <w:r>
        <w:rPr>
          <w:b/>
          <w:bCs/>
        </w:rPr>
        <w:t xml:space="preserve">АДМИНИСТРАЦИЯ ГОРОДСКОГО ОКРУГА </w:t>
      </w:r>
    </w:p>
    <w:p w:rsidR="00204BB1" w:rsidRDefault="00204BB1" w:rsidP="007A7417">
      <w:pPr>
        <w:jc w:val="center"/>
        <w:rPr>
          <w:b/>
          <w:bCs/>
        </w:rPr>
      </w:pPr>
      <w:r w:rsidRPr="00C06AFB">
        <w:rPr>
          <w:b/>
          <w:bCs/>
        </w:rPr>
        <w:t>НИЖНЯЯ САЛДА</w:t>
      </w:r>
    </w:p>
    <w:p w:rsidR="00204BB1" w:rsidRPr="00C06AFB" w:rsidRDefault="00204BB1" w:rsidP="007A7417">
      <w:pPr>
        <w:jc w:val="center"/>
        <w:rPr>
          <w:b/>
          <w:bCs/>
        </w:rPr>
      </w:pPr>
    </w:p>
    <w:p w:rsidR="00204BB1" w:rsidRDefault="00204BB1" w:rsidP="007A74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204BB1" w:rsidRDefault="00204BB1" w:rsidP="007A7417"/>
    <w:p w:rsidR="00204BB1" w:rsidRDefault="00204BB1" w:rsidP="007A7417"/>
    <w:p w:rsidR="00204BB1" w:rsidRDefault="00204BB1" w:rsidP="007A7417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204BB1" w:rsidRDefault="00204BB1" w:rsidP="007A7417">
      <w:pPr>
        <w:jc w:val="both"/>
      </w:pPr>
      <w:r>
        <w:t xml:space="preserve"> 25.01.2016                                                                                                         № 17                                                   </w:t>
      </w:r>
    </w:p>
    <w:p w:rsidR="00204BB1" w:rsidRDefault="00204BB1" w:rsidP="007A7417">
      <w:pPr>
        <w:jc w:val="both"/>
      </w:pPr>
    </w:p>
    <w:p w:rsidR="00204BB1" w:rsidRPr="00464A69" w:rsidRDefault="00204BB1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204BB1" w:rsidRDefault="00204BB1" w:rsidP="007A7417">
      <w:pPr>
        <w:jc w:val="center"/>
      </w:pPr>
    </w:p>
    <w:p w:rsidR="00204BB1" w:rsidRDefault="00204BB1" w:rsidP="007A741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204BB1" w:rsidRPr="00A946B5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204BB1" w:rsidRPr="00A946B5" w:rsidRDefault="00204BB1" w:rsidP="000423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 предоставлении разрешения на условно разрешенный вид использования земельного участка</w:t>
            </w:r>
          </w:p>
        </w:tc>
      </w:tr>
    </w:tbl>
    <w:p w:rsidR="00204BB1" w:rsidRDefault="00204BB1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4BB1" w:rsidRPr="00BE0894" w:rsidRDefault="00204BB1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4BB1" w:rsidRDefault="00204BB1" w:rsidP="00D41A6E">
      <w:pPr>
        <w:ind w:firstLine="708"/>
        <w:jc w:val="both"/>
      </w:pPr>
      <w:r>
        <w:t xml:space="preserve">В соответствии со статьей 39 Градостроительного кодекса </w:t>
      </w:r>
      <w:r w:rsidRPr="004F66B7">
        <w:t>Российской Федерации,</w:t>
      </w:r>
      <w:r>
        <w:t xml:space="preserve">  Правилами </w:t>
      </w:r>
      <w:r>
        <w:rPr>
          <w:color w:val="000000"/>
        </w:rPr>
        <w:t>землепользования и  застройки города Нижняя Салда, утвержденными решением Думы городского округа Нижняя Салда                от 17.04.2008 № 3/9 (</w:t>
      </w:r>
      <w:r>
        <w:rPr>
          <w:lang w:eastAsia="ar-SA"/>
        </w:rPr>
        <w:t>с изменениями</w:t>
      </w:r>
      <w:r>
        <w:rPr>
          <w:color w:val="000000"/>
        </w:rPr>
        <w:t xml:space="preserve"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53/8, от 15.10.2015 № 56/8, от 19.11.2015 № 57/12, от 17.12.2015 № 58/10), руководствуясь Уставом городского округа Нижняя Салда, на основании заключения о результатах публичных слушаний </w:t>
      </w:r>
      <w:r w:rsidRPr="004F66B7">
        <w:t xml:space="preserve">от  20 января 2016 года </w:t>
      </w:r>
      <w:r>
        <w:rPr>
          <w:color w:val="000000"/>
        </w:rPr>
        <w:t xml:space="preserve"> (рекомендации комиссии по проведению публичных слушаний по обсуждению заявлений на предоставление разрешений на условно разрешенный вид использования земельных участков)</w:t>
      </w:r>
      <w:r>
        <w:t>, администрация городского округа Нижняя Салда</w:t>
      </w:r>
    </w:p>
    <w:p w:rsidR="00204BB1" w:rsidRDefault="00204BB1" w:rsidP="00C87AFC">
      <w:pPr>
        <w:ind w:firstLine="708"/>
        <w:jc w:val="both"/>
        <w:rPr>
          <w:b/>
          <w:bCs/>
        </w:rPr>
      </w:pPr>
      <w:r>
        <w:rPr>
          <w:b/>
          <w:bCs/>
        </w:rPr>
        <w:t>ПОСТАНОВЛЯЕТ</w:t>
      </w:r>
      <w:r w:rsidRPr="00BE0894">
        <w:rPr>
          <w:b/>
          <w:bCs/>
        </w:rPr>
        <w:t>:</w:t>
      </w:r>
    </w:p>
    <w:p w:rsidR="00204BB1" w:rsidRDefault="00204BB1" w:rsidP="008345A6">
      <w:pPr>
        <w:pStyle w:val="ListParagraph"/>
        <w:numPr>
          <w:ilvl w:val="0"/>
          <w:numId w:val="2"/>
        </w:numPr>
        <w:ind w:left="0" w:firstLine="709"/>
        <w:jc w:val="both"/>
      </w:pPr>
      <w:r>
        <w:t xml:space="preserve">Предоставить разрешение на условно разрешенный вид использования земельного участка, расположенного по адресу: </w:t>
      </w:r>
      <w:r w:rsidRPr="004F66B7">
        <w:t>Свердловская область</w:t>
      </w:r>
      <w:r>
        <w:t>, город Нижняя Салда, улица Карла Маркса, № 1, с разрешенным использованием: образование и просвещение.</w:t>
      </w:r>
    </w:p>
    <w:p w:rsidR="00204BB1" w:rsidRPr="008345A6" w:rsidRDefault="00204BB1" w:rsidP="008345A6">
      <w:pPr>
        <w:pStyle w:val="ListParagraph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8345A6">
        <w:rPr>
          <w:color w:val="000000"/>
        </w:rPr>
        <w:t>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204BB1" w:rsidRPr="008345A6" w:rsidRDefault="00204BB1" w:rsidP="008345A6">
      <w:pPr>
        <w:pStyle w:val="ListParagraph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8345A6">
        <w:rPr>
          <w:color w:val="000000"/>
        </w:rPr>
        <w:t>Контроль над исполнением настоящего решения оставляю за собой.</w:t>
      </w:r>
    </w:p>
    <w:p w:rsidR="00204BB1" w:rsidRDefault="00204BB1" w:rsidP="00A25A82">
      <w:pPr>
        <w:ind w:firstLine="708"/>
        <w:jc w:val="both"/>
      </w:pPr>
    </w:p>
    <w:p w:rsidR="00204BB1" w:rsidRDefault="00204BB1" w:rsidP="00A25A82">
      <w:pPr>
        <w:ind w:firstLine="708"/>
        <w:jc w:val="both"/>
      </w:pPr>
    </w:p>
    <w:p w:rsidR="00204BB1" w:rsidRDefault="00204BB1" w:rsidP="006E6322">
      <w:pPr>
        <w:jc w:val="both"/>
      </w:pPr>
      <w:r>
        <w:t xml:space="preserve">Глава администрации                                                                         </w:t>
      </w:r>
    </w:p>
    <w:p w:rsidR="00204BB1" w:rsidRDefault="00204BB1" w:rsidP="003D71FA">
      <w:pPr>
        <w:jc w:val="both"/>
        <w:rPr>
          <w:b/>
          <w:bCs/>
          <w:i/>
          <w:iCs/>
          <w:sz w:val="24"/>
          <w:szCs w:val="24"/>
        </w:rPr>
      </w:pPr>
      <w:r>
        <w:t xml:space="preserve">городского округа                                                             </w:t>
      </w:r>
      <w:r>
        <w:tab/>
      </w:r>
      <w:r w:rsidRPr="004F66B7">
        <w:t xml:space="preserve">        </w:t>
      </w:r>
      <w:bookmarkStart w:id="0" w:name="_GoBack"/>
      <w:bookmarkEnd w:id="0"/>
      <w:r w:rsidRPr="004F66B7">
        <w:t xml:space="preserve">  С.Н. Гузиков</w:t>
      </w:r>
    </w:p>
    <w:sectPr w:rsidR="00204BB1" w:rsidSect="004F66B7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B1" w:rsidRDefault="00204BB1" w:rsidP="00E13652">
      <w:r>
        <w:separator/>
      </w:r>
    </w:p>
  </w:endnote>
  <w:endnote w:type="continuationSeparator" w:id="0">
    <w:p w:rsidR="00204BB1" w:rsidRDefault="00204BB1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1" w:rsidRPr="00E13652" w:rsidRDefault="00204BB1">
    <w:pPr>
      <w:pStyle w:val="Footer"/>
      <w:rPr>
        <w:sz w:val="20"/>
        <w:szCs w:val="20"/>
      </w:rPr>
    </w:pPr>
    <w:r>
      <w:rPr>
        <w:sz w:val="20"/>
        <w:szCs w:val="20"/>
      </w:rPr>
      <w:t>53-п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B1" w:rsidRDefault="00204BB1" w:rsidP="00E13652">
      <w:r>
        <w:separator/>
      </w:r>
    </w:p>
  </w:footnote>
  <w:footnote w:type="continuationSeparator" w:id="0">
    <w:p w:rsidR="00204BB1" w:rsidRDefault="00204BB1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8C1"/>
    <w:multiLevelType w:val="hybridMultilevel"/>
    <w:tmpl w:val="B89CB08E"/>
    <w:lvl w:ilvl="0" w:tplc="9E48DD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63"/>
    <w:rsid w:val="00004EBB"/>
    <w:rsid w:val="000068AB"/>
    <w:rsid w:val="000112EB"/>
    <w:rsid w:val="000114EE"/>
    <w:rsid w:val="00012895"/>
    <w:rsid w:val="00015C59"/>
    <w:rsid w:val="0002180B"/>
    <w:rsid w:val="00022449"/>
    <w:rsid w:val="00027064"/>
    <w:rsid w:val="0003446E"/>
    <w:rsid w:val="0003534B"/>
    <w:rsid w:val="00042321"/>
    <w:rsid w:val="0004450A"/>
    <w:rsid w:val="00046BB5"/>
    <w:rsid w:val="00050214"/>
    <w:rsid w:val="000522A1"/>
    <w:rsid w:val="0005549B"/>
    <w:rsid w:val="000610E8"/>
    <w:rsid w:val="0007267C"/>
    <w:rsid w:val="00073DBB"/>
    <w:rsid w:val="000763CA"/>
    <w:rsid w:val="00083C28"/>
    <w:rsid w:val="00087BAF"/>
    <w:rsid w:val="00095B8E"/>
    <w:rsid w:val="0009644E"/>
    <w:rsid w:val="00096A68"/>
    <w:rsid w:val="000A075E"/>
    <w:rsid w:val="000A5A3A"/>
    <w:rsid w:val="000B18FF"/>
    <w:rsid w:val="000B2446"/>
    <w:rsid w:val="000B2B43"/>
    <w:rsid w:val="000B3B0A"/>
    <w:rsid w:val="000B7768"/>
    <w:rsid w:val="000C4EDA"/>
    <w:rsid w:val="000D2BEE"/>
    <w:rsid w:val="000D3C6D"/>
    <w:rsid w:val="000D61F7"/>
    <w:rsid w:val="000E2404"/>
    <w:rsid w:val="000E3EA1"/>
    <w:rsid w:val="000E719C"/>
    <w:rsid w:val="000F55EC"/>
    <w:rsid w:val="001003CF"/>
    <w:rsid w:val="001014AF"/>
    <w:rsid w:val="00110F74"/>
    <w:rsid w:val="001131FB"/>
    <w:rsid w:val="0011488E"/>
    <w:rsid w:val="00130423"/>
    <w:rsid w:val="00130519"/>
    <w:rsid w:val="001318D4"/>
    <w:rsid w:val="00136E42"/>
    <w:rsid w:val="00143471"/>
    <w:rsid w:val="00143C14"/>
    <w:rsid w:val="0015079F"/>
    <w:rsid w:val="00153078"/>
    <w:rsid w:val="00154898"/>
    <w:rsid w:val="00160566"/>
    <w:rsid w:val="00164A7B"/>
    <w:rsid w:val="00166F1E"/>
    <w:rsid w:val="00174EED"/>
    <w:rsid w:val="001807BD"/>
    <w:rsid w:val="001810A8"/>
    <w:rsid w:val="00182CA8"/>
    <w:rsid w:val="00185A25"/>
    <w:rsid w:val="001872B7"/>
    <w:rsid w:val="001936FB"/>
    <w:rsid w:val="00195D57"/>
    <w:rsid w:val="001A1122"/>
    <w:rsid w:val="001A2213"/>
    <w:rsid w:val="001A3672"/>
    <w:rsid w:val="001B4DF2"/>
    <w:rsid w:val="001B79BD"/>
    <w:rsid w:val="001C0CB7"/>
    <w:rsid w:val="001C14A2"/>
    <w:rsid w:val="001C30C8"/>
    <w:rsid w:val="001C4AB7"/>
    <w:rsid w:val="001C7051"/>
    <w:rsid w:val="001E0E44"/>
    <w:rsid w:val="001F11BB"/>
    <w:rsid w:val="001F141E"/>
    <w:rsid w:val="001F3ABE"/>
    <w:rsid w:val="001F444C"/>
    <w:rsid w:val="001F7604"/>
    <w:rsid w:val="00201068"/>
    <w:rsid w:val="002017BC"/>
    <w:rsid w:val="00201B23"/>
    <w:rsid w:val="00201FE0"/>
    <w:rsid w:val="00203D3D"/>
    <w:rsid w:val="00204BB1"/>
    <w:rsid w:val="00210333"/>
    <w:rsid w:val="002162A6"/>
    <w:rsid w:val="002176B9"/>
    <w:rsid w:val="002312B2"/>
    <w:rsid w:val="002368C3"/>
    <w:rsid w:val="0023725B"/>
    <w:rsid w:val="00237F55"/>
    <w:rsid w:val="00241C1E"/>
    <w:rsid w:val="00245A84"/>
    <w:rsid w:val="0025128B"/>
    <w:rsid w:val="00256DBF"/>
    <w:rsid w:val="00261D1B"/>
    <w:rsid w:val="00262144"/>
    <w:rsid w:val="00266961"/>
    <w:rsid w:val="002725D3"/>
    <w:rsid w:val="00283C24"/>
    <w:rsid w:val="00285E02"/>
    <w:rsid w:val="00287F76"/>
    <w:rsid w:val="00294D11"/>
    <w:rsid w:val="00295778"/>
    <w:rsid w:val="00296BF8"/>
    <w:rsid w:val="00297275"/>
    <w:rsid w:val="0029759F"/>
    <w:rsid w:val="002A2D75"/>
    <w:rsid w:val="002A3B5B"/>
    <w:rsid w:val="002A4538"/>
    <w:rsid w:val="002B0F6F"/>
    <w:rsid w:val="002B1248"/>
    <w:rsid w:val="002B255B"/>
    <w:rsid w:val="002C056C"/>
    <w:rsid w:val="002C4886"/>
    <w:rsid w:val="002C6C09"/>
    <w:rsid w:val="002C7857"/>
    <w:rsid w:val="002D2653"/>
    <w:rsid w:val="002D2FA7"/>
    <w:rsid w:val="002D778B"/>
    <w:rsid w:val="002E722A"/>
    <w:rsid w:val="002F100C"/>
    <w:rsid w:val="002F2AD6"/>
    <w:rsid w:val="002F2B9C"/>
    <w:rsid w:val="002F2E96"/>
    <w:rsid w:val="002F6444"/>
    <w:rsid w:val="00300DCB"/>
    <w:rsid w:val="00302838"/>
    <w:rsid w:val="003056AA"/>
    <w:rsid w:val="0030588D"/>
    <w:rsid w:val="00305C13"/>
    <w:rsid w:val="003062BD"/>
    <w:rsid w:val="003119C6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748D6"/>
    <w:rsid w:val="00375930"/>
    <w:rsid w:val="00380103"/>
    <w:rsid w:val="00381C4E"/>
    <w:rsid w:val="00383BB1"/>
    <w:rsid w:val="003B0CE8"/>
    <w:rsid w:val="003D4E8C"/>
    <w:rsid w:val="003D5DD0"/>
    <w:rsid w:val="003D71FA"/>
    <w:rsid w:val="003E0BA4"/>
    <w:rsid w:val="003E2E53"/>
    <w:rsid w:val="003E5037"/>
    <w:rsid w:val="003F254D"/>
    <w:rsid w:val="003F5E8D"/>
    <w:rsid w:val="003F62C2"/>
    <w:rsid w:val="00410182"/>
    <w:rsid w:val="0041052E"/>
    <w:rsid w:val="00416E1B"/>
    <w:rsid w:val="0041761B"/>
    <w:rsid w:val="00424420"/>
    <w:rsid w:val="00427167"/>
    <w:rsid w:val="00433543"/>
    <w:rsid w:val="0043497E"/>
    <w:rsid w:val="00442B84"/>
    <w:rsid w:val="00446A86"/>
    <w:rsid w:val="004476A3"/>
    <w:rsid w:val="004531CA"/>
    <w:rsid w:val="00453700"/>
    <w:rsid w:val="00457F7F"/>
    <w:rsid w:val="0046362D"/>
    <w:rsid w:val="00464A69"/>
    <w:rsid w:val="00465DF8"/>
    <w:rsid w:val="00474CBC"/>
    <w:rsid w:val="0048442D"/>
    <w:rsid w:val="00491B72"/>
    <w:rsid w:val="00492DB4"/>
    <w:rsid w:val="00493DB4"/>
    <w:rsid w:val="004951C8"/>
    <w:rsid w:val="004A37E0"/>
    <w:rsid w:val="004A596B"/>
    <w:rsid w:val="004B7255"/>
    <w:rsid w:val="004C03C9"/>
    <w:rsid w:val="004D0A5E"/>
    <w:rsid w:val="004D3D2B"/>
    <w:rsid w:val="004D5037"/>
    <w:rsid w:val="004D7BEF"/>
    <w:rsid w:val="004E0B63"/>
    <w:rsid w:val="004E1ABD"/>
    <w:rsid w:val="004F50C0"/>
    <w:rsid w:val="004F66B7"/>
    <w:rsid w:val="00515967"/>
    <w:rsid w:val="00517AC6"/>
    <w:rsid w:val="00520155"/>
    <w:rsid w:val="00520621"/>
    <w:rsid w:val="00523090"/>
    <w:rsid w:val="00524C8C"/>
    <w:rsid w:val="00530910"/>
    <w:rsid w:val="00532525"/>
    <w:rsid w:val="005338A8"/>
    <w:rsid w:val="005342AD"/>
    <w:rsid w:val="00534D85"/>
    <w:rsid w:val="0053512A"/>
    <w:rsid w:val="0054039F"/>
    <w:rsid w:val="00550BEE"/>
    <w:rsid w:val="00551DEA"/>
    <w:rsid w:val="005625D7"/>
    <w:rsid w:val="005640E1"/>
    <w:rsid w:val="00566B8A"/>
    <w:rsid w:val="00566E4A"/>
    <w:rsid w:val="0057288E"/>
    <w:rsid w:val="0057386E"/>
    <w:rsid w:val="00582A3F"/>
    <w:rsid w:val="00583A45"/>
    <w:rsid w:val="005857F2"/>
    <w:rsid w:val="00585B99"/>
    <w:rsid w:val="00587E2A"/>
    <w:rsid w:val="0059132C"/>
    <w:rsid w:val="005924C4"/>
    <w:rsid w:val="0059422E"/>
    <w:rsid w:val="005A2EE5"/>
    <w:rsid w:val="005B1240"/>
    <w:rsid w:val="005B132C"/>
    <w:rsid w:val="005B187A"/>
    <w:rsid w:val="005C2A09"/>
    <w:rsid w:val="005D0E00"/>
    <w:rsid w:val="005D7C2B"/>
    <w:rsid w:val="005E335C"/>
    <w:rsid w:val="00600419"/>
    <w:rsid w:val="0060327E"/>
    <w:rsid w:val="006045DB"/>
    <w:rsid w:val="00606BC0"/>
    <w:rsid w:val="00610106"/>
    <w:rsid w:val="00625163"/>
    <w:rsid w:val="00635E36"/>
    <w:rsid w:val="00636C69"/>
    <w:rsid w:val="00647709"/>
    <w:rsid w:val="00650455"/>
    <w:rsid w:val="006548A9"/>
    <w:rsid w:val="00666A2E"/>
    <w:rsid w:val="00666A5C"/>
    <w:rsid w:val="00673525"/>
    <w:rsid w:val="006932D1"/>
    <w:rsid w:val="00696126"/>
    <w:rsid w:val="006A4ADD"/>
    <w:rsid w:val="006B21ED"/>
    <w:rsid w:val="006B677A"/>
    <w:rsid w:val="006C02DA"/>
    <w:rsid w:val="006C2CCE"/>
    <w:rsid w:val="006C5C63"/>
    <w:rsid w:val="006D07CD"/>
    <w:rsid w:val="006D4FF1"/>
    <w:rsid w:val="006E4773"/>
    <w:rsid w:val="006E5D2E"/>
    <w:rsid w:val="006E6322"/>
    <w:rsid w:val="006F4A89"/>
    <w:rsid w:val="006F7B80"/>
    <w:rsid w:val="00703947"/>
    <w:rsid w:val="0070540C"/>
    <w:rsid w:val="007072EC"/>
    <w:rsid w:val="00711EDF"/>
    <w:rsid w:val="00713CDF"/>
    <w:rsid w:val="0071424D"/>
    <w:rsid w:val="00715A5E"/>
    <w:rsid w:val="0072169F"/>
    <w:rsid w:val="00731D08"/>
    <w:rsid w:val="007402CD"/>
    <w:rsid w:val="007403C5"/>
    <w:rsid w:val="007408C1"/>
    <w:rsid w:val="0074677E"/>
    <w:rsid w:val="00750FA9"/>
    <w:rsid w:val="007524B3"/>
    <w:rsid w:val="0075485F"/>
    <w:rsid w:val="00757C2E"/>
    <w:rsid w:val="007628F8"/>
    <w:rsid w:val="00770DEF"/>
    <w:rsid w:val="0077405F"/>
    <w:rsid w:val="00774EB7"/>
    <w:rsid w:val="00777A5E"/>
    <w:rsid w:val="00780F26"/>
    <w:rsid w:val="00781F07"/>
    <w:rsid w:val="007828BE"/>
    <w:rsid w:val="00791F84"/>
    <w:rsid w:val="007A4F86"/>
    <w:rsid w:val="007A620E"/>
    <w:rsid w:val="007A640A"/>
    <w:rsid w:val="007A7417"/>
    <w:rsid w:val="007A7BB9"/>
    <w:rsid w:val="007C0E31"/>
    <w:rsid w:val="007C5192"/>
    <w:rsid w:val="007C5DFA"/>
    <w:rsid w:val="007C65B1"/>
    <w:rsid w:val="007C79CE"/>
    <w:rsid w:val="007D660E"/>
    <w:rsid w:val="007D6F7E"/>
    <w:rsid w:val="007D7A04"/>
    <w:rsid w:val="007E1D00"/>
    <w:rsid w:val="007E70D3"/>
    <w:rsid w:val="007F1285"/>
    <w:rsid w:val="007F1F39"/>
    <w:rsid w:val="007F75AE"/>
    <w:rsid w:val="008014F2"/>
    <w:rsid w:val="0081132B"/>
    <w:rsid w:val="00814C20"/>
    <w:rsid w:val="00816399"/>
    <w:rsid w:val="00817EDA"/>
    <w:rsid w:val="00820048"/>
    <w:rsid w:val="00820278"/>
    <w:rsid w:val="00820B08"/>
    <w:rsid w:val="00822384"/>
    <w:rsid w:val="00824102"/>
    <w:rsid w:val="008345A6"/>
    <w:rsid w:val="00837381"/>
    <w:rsid w:val="00837A84"/>
    <w:rsid w:val="00837B60"/>
    <w:rsid w:val="00874BB4"/>
    <w:rsid w:val="008760A5"/>
    <w:rsid w:val="00880992"/>
    <w:rsid w:val="008809F0"/>
    <w:rsid w:val="00881D44"/>
    <w:rsid w:val="00884814"/>
    <w:rsid w:val="00885C32"/>
    <w:rsid w:val="008870EC"/>
    <w:rsid w:val="00890694"/>
    <w:rsid w:val="00892623"/>
    <w:rsid w:val="00893CFB"/>
    <w:rsid w:val="00894565"/>
    <w:rsid w:val="008A40BA"/>
    <w:rsid w:val="008A792E"/>
    <w:rsid w:val="008B18A6"/>
    <w:rsid w:val="008B2A74"/>
    <w:rsid w:val="008B43CC"/>
    <w:rsid w:val="008C077C"/>
    <w:rsid w:val="008C2655"/>
    <w:rsid w:val="008C656F"/>
    <w:rsid w:val="008C75F6"/>
    <w:rsid w:val="008D0407"/>
    <w:rsid w:val="008D08CA"/>
    <w:rsid w:val="008E024D"/>
    <w:rsid w:val="008E0275"/>
    <w:rsid w:val="008E0C01"/>
    <w:rsid w:val="008F097A"/>
    <w:rsid w:val="008F183C"/>
    <w:rsid w:val="008F4DD0"/>
    <w:rsid w:val="008F59C7"/>
    <w:rsid w:val="009029ED"/>
    <w:rsid w:val="009030A0"/>
    <w:rsid w:val="0090350E"/>
    <w:rsid w:val="009079B6"/>
    <w:rsid w:val="00910747"/>
    <w:rsid w:val="00912C87"/>
    <w:rsid w:val="00921D36"/>
    <w:rsid w:val="00925516"/>
    <w:rsid w:val="00926085"/>
    <w:rsid w:val="0092726E"/>
    <w:rsid w:val="00927D14"/>
    <w:rsid w:val="00931C54"/>
    <w:rsid w:val="00932DD8"/>
    <w:rsid w:val="00934946"/>
    <w:rsid w:val="009400E5"/>
    <w:rsid w:val="00940E90"/>
    <w:rsid w:val="00944F21"/>
    <w:rsid w:val="00946077"/>
    <w:rsid w:val="00946D23"/>
    <w:rsid w:val="00954E6A"/>
    <w:rsid w:val="009558CD"/>
    <w:rsid w:val="0095695E"/>
    <w:rsid w:val="00960C6F"/>
    <w:rsid w:val="009656A4"/>
    <w:rsid w:val="00971EF4"/>
    <w:rsid w:val="009770EC"/>
    <w:rsid w:val="00982879"/>
    <w:rsid w:val="009838AE"/>
    <w:rsid w:val="00991CA0"/>
    <w:rsid w:val="0099252E"/>
    <w:rsid w:val="009A3290"/>
    <w:rsid w:val="009B6423"/>
    <w:rsid w:val="009C0AF6"/>
    <w:rsid w:val="009C0F4D"/>
    <w:rsid w:val="009C31AD"/>
    <w:rsid w:val="009C5350"/>
    <w:rsid w:val="009C546D"/>
    <w:rsid w:val="009C7977"/>
    <w:rsid w:val="009E6280"/>
    <w:rsid w:val="009E6A99"/>
    <w:rsid w:val="009E7BBB"/>
    <w:rsid w:val="009E7D10"/>
    <w:rsid w:val="009F0930"/>
    <w:rsid w:val="009F212D"/>
    <w:rsid w:val="009F331E"/>
    <w:rsid w:val="00A04C84"/>
    <w:rsid w:val="00A128C7"/>
    <w:rsid w:val="00A25A82"/>
    <w:rsid w:val="00A32F5D"/>
    <w:rsid w:val="00A36A0B"/>
    <w:rsid w:val="00A512D1"/>
    <w:rsid w:val="00A54C8B"/>
    <w:rsid w:val="00A56C2C"/>
    <w:rsid w:val="00A62180"/>
    <w:rsid w:val="00A63588"/>
    <w:rsid w:val="00A64726"/>
    <w:rsid w:val="00A651F1"/>
    <w:rsid w:val="00A74915"/>
    <w:rsid w:val="00A7691C"/>
    <w:rsid w:val="00A831F9"/>
    <w:rsid w:val="00A83262"/>
    <w:rsid w:val="00A87BA8"/>
    <w:rsid w:val="00A92B51"/>
    <w:rsid w:val="00A93D5C"/>
    <w:rsid w:val="00A946B5"/>
    <w:rsid w:val="00A95315"/>
    <w:rsid w:val="00A97C93"/>
    <w:rsid w:val="00AA5E42"/>
    <w:rsid w:val="00AA6EDA"/>
    <w:rsid w:val="00AA7156"/>
    <w:rsid w:val="00AB2EAC"/>
    <w:rsid w:val="00AB5FCA"/>
    <w:rsid w:val="00AB6907"/>
    <w:rsid w:val="00AC1D11"/>
    <w:rsid w:val="00AC564B"/>
    <w:rsid w:val="00AD4151"/>
    <w:rsid w:val="00AE038C"/>
    <w:rsid w:val="00AE3E12"/>
    <w:rsid w:val="00AE5826"/>
    <w:rsid w:val="00AE5D2A"/>
    <w:rsid w:val="00AF6DD3"/>
    <w:rsid w:val="00B035F4"/>
    <w:rsid w:val="00B077BB"/>
    <w:rsid w:val="00B13759"/>
    <w:rsid w:val="00B15CEC"/>
    <w:rsid w:val="00B16FBC"/>
    <w:rsid w:val="00B24155"/>
    <w:rsid w:val="00B2642D"/>
    <w:rsid w:val="00B26839"/>
    <w:rsid w:val="00B43D34"/>
    <w:rsid w:val="00B5680B"/>
    <w:rsid w:val="00B576B8"/>
    <w:rsid w:val="00B77037"/>
    <w:rsid w:val="00B77A2D"/>
    <w:rsid w:val="00B839D4"/>
    <w:rsid w:val="00B841B6"/>
    <w:rsid w:val="00B870BA"/>
    <w:rsid w:val="00B9536A"/>
    <w:rsid w:val="00B97D65"/>
    <w:rsid w:val="00BA62B9"/>
    <w:rsid w:val="00BB1B99"/>
    <w:rsid w:val="00BB1F24"/>
    <w:rsid w:val="00BB4861"/>
    <w:rsid w:val="00BC0570"/>
    <w:rsid w:val="00BC1B91"/>
    <w:rsid w:val="00BC3BA8"/>
    <w:rsid w:val="00BD2EE6"/>
    <w:rsid w:val="00BE0894"/>
    <w:rsid w:val="00BE209A"/>
    <w:rsid w:val="00BE6E7E"/>
    <w:rsid w:val="00BF1CA2"/>
    <w:rsid w:val="00BF3543"/>
    <w:rsid w:val="00BF4C43"/>
    <w:rsid w:val="00C0224E"/>
    <w:rsid w:val="00C03673"/>
    <w:rsid w:val="00C06AFB"/>
    <w:rsid w:val="00C116AF"/>
    <w:rsid w:val="00C1192A"/>
    <w:rsid w:val="00C1249C"/>
    <w:rsid w:val="00C20E1D"/>
    <w:rsid w:val="00C21C17"/>
    <w:rsid w:val="00C23276"/>
    <w:rsid w:val="00C23E07"/>
    <w:rsid w:val="00C24B12"/>
    <w:rsid w:val="00C25C04"/>
    <w:rsid w:val="00C300EA"/>
    <w:rsid w:val="00C31364"/>
    <w:rsid w:val="00C3158F"/>
    <w:rsid w:val="00C32B14"/>
    <w:rsid w:val="00C33F3C"/>
    <w:rsid w:val="00C44EDC"/>
    <w:rsid w:val="00C52812"/>
    <w:rsid w:val="00C54FDF"/>
    <w:rsid w:val="00C56750"/>
    <w:rsid w:val="00C57D4F"/>
    <w:rsid w:val="00C61FB0"/>
    <w:rsid w:val="00C63B41"/>
    <w:rsid w:val="00C67702"/>
    <w:rsid w:val="00C72B6E"/>
    <w:rsid w:val="00C775C8"/>
    <w:rsid w:val="00C81270"/>
    <w:rsid w:val="00C822BC"/>
    <w:rsid w:val="00C87AFC"/>
    <w:rsid w:val="00C91DD7"/>
    <w:rsid w:val="00C92324"/>
    <w:rsid w:val="00CA704E"/>
    <w:rsid w:val="00CA76B1"/>
    <w:rsid w:val="00CB2EC5"/>
    <w:rsid w:val="00CB7480"/>
    <w:rsid w:val="00CC1BF9"/>
    <w:rsid w:val="00CC32D1"/>
    <w:rsid w:val="00CC44B4"/>
    <w:rsid w:val="00CC5819"/>
    <w:rsid w:val="00CC6CC0"/>
    <w:rsid w:val="00CD0FE1"/>
    <w:rsid w:val="00CD1EA3"/>
    <w:rsid w:val="00CD39ED"/>
    <w:rsid w:val="00CD6BC4"/>
    <w:rsid w:val="00CE0262"/>
    <w:rsid w:val="00CE1AAD"/>
    <w:rsid w:val="00CE1E1D"/>
    <w:rsid w:val="00CE23AF"/>
    <w:rsid w:val="00CE73EB"/>
    <w:rsid w:val="00CF2CD3"/>
    <w:rsid w:val="00D01772"/>
    <w:rsid w:val="00D01AC4"/>
    <w:rsid w:val="00D01B72"/>
    <w:rsid w:val="00D03205"/>
    <w:rsid w:val="00D13B9F"/>
    <w:rsid w:val="00D238D0"/>
    <w:rsid w:val="00D2522F"/>
    <w:rsid w:val="00D25B32"/>
    <w:rsid w:val="00D273E9"/>
    <w:rsid w:val="00D30298"/>
    <w:rsid w:val="00D3623C"/>
    <w:rsid w:val="00D36BC6"/>
    <w:rsid w:val="00D37FA4"/>
    <w:rsid w:val="00D41A6E"/>
    <w:rsid w:val="00D45E3B"/>
    <w:rsid w:val="00D51C90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5658"/>
    <w:rsid w:val="00D71EBB"/>
    <w:rsid w:val="00D73CA7"/>
    <w:rsid w:val="00D73D7C"/>
    <w:rsid w:val="00D7771A"/>
    <w:rsid w:val="00D836F7"/>
    <w:rsid w:val="00D846F5"/>
    <w:rsid w:val="00D92022"/>
    <w:rsid w:val="00D92C1D"/>
    <w:rsid w:val="00D97BB4"/>
    <w:rsid w:val="00DA02F3"/>
    <w:rsid w:val="00DA1228"/>
    <w:rsid w:val="00DA4A3B"/>
    <w:rsid w:val="00DA552F"/>
    <w:rsid w:val="00DB07BA"/>
    <w:rsid w:val="00DB12FE"/>
    <w:rsid w:val="00DB47BA"/>
    <w:rsid w:val="00DC43A6"/>
    <w:rsid w:val="00DC5E2D"/>
    <w:rsid w:val="00DD04C5"/>
    <w:rsid w:val="00DD0B34"/>
    <w:rsid w:val="00DD3B30"/>
    <w:rsid w:val="00DE6CA8"/>
    <w:rsid w:val="00DF19B9"/>
    <w:rsid w:val="00DF499E"/>
    <w:rsid w:val="00E05794"/>
    <w:rsid w:val="00E1128D"/>
    <w:rsid w:val="00E13652"/>
    <w:rsid w:val="00E137A2"/>
    <w:rsid w:val="00E1419C"/>
    <w:rsid w:val="00E21777"/>
    <w:rsid w:val="00E22AA0"/>
    <w:rsid w:val="00E37195"/>
    <w:rsid w:val="00E434B3"/>
    <w:rsid w:val="00E50955"/>
    <w:rsid w:val="00E50C27"/>
    <w:rsid w:val="00E53EC3"/>
    <w:rsid w:val="00E5414F"/>
    <w:rsid w:val="00E56FDF"/>
    <w:rsid w:val="00E60D25"/>
    <w:rsid w:val="00E63712"/>
    <w:rsid w:val="00E65A56"/>
    <w:rsid w:val="00E731D1"/>
    <w:rsid w:val="00E761E3"/>
    <w:rsid w:val="00E7689E"/>
    <w:rsid w:val="00E8318F"/>
    <w:rsid w:val="00E83E5A"/>
    <w:rsid w:val="00E84130"/>
    <w:rsid w:val="00E86453"/>
    <w:rsid w:val="00E94BA1"/>
    <w:rsid w:val="00E96685"/>
    <w:rsid w:val="00E971F8"/>
    <w:rsid w:val="00EC531C"/>
    <w:rsid w:val="00EC56BF"/>
    <w:rsid w:val="00EC70A0"/>
    <w:rsid w:val="00EC77C1"/>
    <w:rsid w:val="00ED06B4"/>
    <w:rsid w:val="00ED2372"/>
    <w:rsid w:val="00ED7472"/>
    <w:rsid w:val="00ED7624"/>
    <w:rsid w:val="00EE1293"/>
    <w:rsid w:val="00EE2293"/>
    <w:rsid w:val="00EE4EB5"/>
    <w:rsid w:val="00EE6B06"/>
    <w:rsid w:val="00EF1422"/>
    <w:rsid w:val="00EF7C81"/>
    <w:rsid w:val="00F035AB"/>
    <w:rsid w:val="00F03FBC"/>
    <w:rsid w:val="00F11877"/>
    <w:rsid w:val="00F13448"/>
    <w:rsid w:val="00F23EDC"/>
    <w:rsid w:val="00F2476B"/>
    <w:rsid w:val="00F25E0D"/>
    <w:rsid w:val="00F27454"/>
    <w:rsid w:val="00F31D05"/>
    <w:rsid w:val="00F3326B"/>
    <w:rsid w:val="00F368AD"/>
    <w:rsid w:val="00F447CC"/>
    <w:rsid w:val="00F44D97"/>
    <w:rsid w:val="00F45354"/>
    <w:rsid w:val="00F61A55"/>
    <w:rsid w:val="00F7207F"/>
    <w:rsid w:val="00F72FAC"/>
    <w:rsid w:val="00F77BD3"/>
    <w:rsid w:val="00F91EC2"/>
    <w:rsid w:val="00F9593B"/>
    <w:rsid w:val="00FA0D1C"/>
    <w:rsid w:val="00FA507B"/>
    <w:rsid w:val="00FB337F"/>
    <w:rsid w:val="00FB5920"/>
    <w:rsid w:val="00FB6677"/>
    <w:rsid w:val="00FC2516"/>
    <w:rsid w:val="00FC2955"/>
    <w:rsid w:val="00FC70D9"/>
    <w:rsid w:val="00FD04D9"/>
    <w:rsid w:val="00FD3C50"/>
    <w:rsid w:val="00FE0EB3"/>
    <w:rsid w:val="00FE5E88"/>
    <w:rsid w:val="00FE7A69"/>
    <w:rsid w:val="00FF1943"/>
    <w:rsid w:val="00FF258D"/>
    <w:rsid w:val="00FF2E7D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17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4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136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652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E136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3652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606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282</Words>
  <Characters>1613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2016-01-26T02:37:00Z</cp:lastPrinted>
  <dcterms:created xsi:type="dcterms:W3CDTF">2015-11-29T05:06:00Z</dcterms:created>
  <dcterms:modified xsi:type="dcterms:W3CDTF">2016-01-26T02:37:00Z</dcterms:modified>
</cp:coreProperties>
</file>